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F766" w14:textId="4B902CCE" w:rsidR="00BD15B9" w:rsidRDefault="00BD15B9" w:rsidP="004C6330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2C81C1" wp14:editId="364F8764">
                <wp:simplePos x="0" y="0"/>
                <wp:positionH relativeFrom="column">
                  <wp:posOffset>1028700</wp:posOffset>
                </wp:positionH>
                <wp:positionV relativeFrom="paragraph">
                  <wp:posOffset>-689611</wp:posOffset>
                </wp:positionV>
                <wp:extent cx="4800600" cy="676275"/>
                <wp:effectExtent l="0" t="0" r="19050" b="28575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4132" w14:textId="4CC5D333" w:rsidR="0086498A" w:rsidRPr="005033BE" w:rsidRDefault="0086498A" w:rsidP="00033837">
                            <w:pPr>
                              <w:pStyle w:val="Ttulo"/>
                              <w:ind w:left="-540" w:firstLine="720"/>
                              <w:rPr>
                                <w:rFonts w:ascii="Arial" w:hAnsi="Arial" w:cs="Arial"/>
                              </w:rPr>
                            </w:pPr>
                            <w:r w:rsidRPr="005033BE">
                              <w:rPr>
                                <w:rFonts w:ascii="Arial" w:hAnsi="Arial" w:cs="Arial"/>
                              </w:rPr>
                              <w:t xml:space="preserve">IMPRESO DE SOLICITUD </w:t>
                            </w:r>
                            <w:r w:rsidR="005A07EC" w:rsidRPr="005033BE">
                              <w:rPr>
                                <w:rFonts w:ascii="Arial" w:hAnsi="Arial" w:cs="Arial"/>
                              </w:rPr>
                              <w:t>CONVOCATORIA BOLSA DE TRABAJO</w:t>
                            </w:r>
                            <w:r w:rsidR="00BD15B9" w:rsidRPr="005033BE">
                              <w:rPr>
                                <w:rFonts w:ascii="Arial" w:hAnsi="Arial" w:cs="Arial"/>
                              </w:rPr>
                              <w:t xml:space="preserve"> PROFESORES DE ESPAÑOL COMO LENGUA EXTRANJERA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C81C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81pt;margin-top:-54.3pt;width:378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" strokeweight="1pt">
                <v:textbox>
                  <w:txbxContent>
                    <w:p w14:paraId="09B64132" w14:textId="4CC5D333" w:rsidR="0086498A" w:rsidRPr="005033BE" w:rsidRDefault="0086498A" w:rsidP="00033837">
                      <w:pPr>
                        <w:pStyle w:val="Ttulo"/>
                        <w:ind w:left="-540" w:firstLine="720"/>
                        <w:rPr>
                          <w:rFonts w:ascii="Arial" w:hAnsi="Arial" w:cs="Arial"/>
                        </w:rPr>
                      </w:pPr>
                      <w:r w:rsidRPr="005033BE">
                        <w:rPr>
                          <w:rFonts w:ascii="Arial" w:hAnsi="Arial" w:cs="Arial"/>
                        </w:rPr>
                        <w:t xml:space="preserve">IMPRESO DE SOLICITUD </w:t>
                      </w:r>
                      <w:r w:rsidR="005A07EC" w:rsidRPr="005033BE">
                        <w:rPr>
                          <w:rFonts w:ascii="Arial" w:hAnsi="Arial" w:cs="Arial"/>
                        </w:rPr>
                        <w:t>CONVOCATORIA BOLSA DE TRABAJO</w:t>
                      </w:r>
                      <w:r w:rsidR="00BD15B9" w:rsidRPr="005033BE">
                        <w:rPr>
                          <w:rFonts w:ascii="Arial" w:hAnsi="Arial" w:cs="Arial"/>
                        </w:rPr>
                        <w:t xml:space="preserve"> PROFESORES DE ESPAÑOL COMO LENGUA EXTRANJERA</w:t>
                      </w:r>
                    </w:p>
                  </w:txbxContent>
                </v:textbox>
              </v:shape>
            </w:pict>
          </mc:Fallback>
        </mc:AlternateContent>
      </w:r>
    </w:p>
    <w:p w14:paraId="0896387C" w14:textId="77777777" w:rsidR="00AF26DD" w:rsidRDefault="00AF26DD" w:rsidP="004C6330">
      <w:pPr>
        <w:jc w:val="center"/>
        <w:rPr>
          <w:rFonts w:ascii="Arial" w:hAnsi="Arial" w:cs="Arial"/>
          <w:b/>
          <w:bCs/>
          <w:u w:val="single"/>
        </w:rPr>
      </w:pPr>
    </w:p>
    <w:p w14:paraId="1841F28F" w14:textId="54958EDB" w:rsidR="00B0030C" w:rsidRPr="005033BE" w:rsidRDefault="00B0030C" w:rsidP="004C6330">
      <w:pPr>
        <w:jc w:val="center"/>
        <w:rPr>
          <w:rFonts w:ascii="Arial" w:hAnsi="Arial" w:cs="Arial"/>
          <w:b/>
          <w:bCs/>
          <w:u w:val="single"/>
        </w:rPr>
      </w:pPr>
      <w:r w:rsidRPr="005033BE">
        <w:rPr>
          <w:rFonts w:ascii="Arial" w:hAnsi="Arial" w:cs="Arial"/>
          <w:b/>
          <w:bCs/>
          <w:u w:val="single"/>
        </w:rPr>
        <w:t>D</w:t>
      </w:r>
      <w:r w:rsidR="004C6330" w:rsidRPr="005033BE">
        <w:rPr>
          <w:rFonts w:ascii="Arial" w:hAnsi="Arial" w:cs="Arial"/>
          <w:b/>
          <w:bCs/>
          <w:u w:val="single"/>
        </w:rPr>
        <w:t>ATOS PERSONALES</w:t>
      </w:r>
    </w:p>
    <w:p w14:paraId="350320B5" w14:textId="77777777" w:rsidR="004C6330" w:rsidRPr="005033BE" w:rsidRDefault="004C6330" w:rsidP="004C6330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3"/>
      </w:tblGrid>
      <w:tr w:rsidR="00B0030C" w:rsidRPr="005033BE" w14:paraId="0CDEEA82" w14:textId="77777777">
        <w:trPr>
          <w:trHeight w:val="1748"/>
          <w:jc w:val="center"/>
        </w:trPr>
        <w:tc>
          <w:tcPr>
            <w:tcW w:w="9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818A" w14:textId="4092EFA2" w:rsidR="00B0030C" w:rsidRPr="005033BE" w:rsidRDefault="00B0030C" w:rsidP="00FE6C7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33BE">
              <w:rPr>
                <w:rFonts w:ascii="Arial" w:hAnsi="Arial" w:cs="Arial"/>
                <w:sz w:val="20"/>
              </w:rPr>
              <w:t>Apelli</w:t>
            </w:r>
            <w:r w:rsidR="004C6330" w:rsidRPr="005033BE">
              <w:rPr>
                <w:rFonts w:ascii="Arial" w:hAnsi="Arial" w:cs="Arial"/>
                <w:sz w:val="20"/>
              </w:rPr>
              <w:t>dos __</w:t>
            </w:r>
            <w:r w:rsidRPr="005033BE">
              <w:rPr>
                <w:rFonts w:ascii="Arial" w:hAnsi="Arial" w:cs="Arial"/>
                <w:sz w:val="20"/>
              </w:rPr>
              <w:t>_______________________________</w:t>
            </w:r>
            <w:r w:rsidR="004C6330" w:rsidRPr="005033BE">
              <w:rPr>
                <w:rFonts w:ascii="Arial" w:hAnsi="Arial" w:cs="Arial"/>
                <w:sz w:val="20"/>
              </w:rPr>
              <w:t>_</w:t>
            </w:r>
            <w:r w:rsidR="00E14314" w:rsidRPr="005033BE">
              <w:rPr>
                <w:rFonts w:ascii="Arial" w:hAnsi="Arial" w:cs="Arial"/>
                <w:sz w:val="20"/>
              </w:rPr>
              <w:t>___</w:t>
            </w:r>
            <w:r w:rsidR="007B0FBF" w:rsidRPr="005033BE">
              <w:rPr>
                <w:rFonts w:ascii="Arial" w:hAnsi="Arial" w:cs="Arial"/>
                <w:sz w:val="20"/>
              </w:rPr>
              <w:t>____</w:t>
            </w:r>
            <w:r w:rsidR="004C6330" w:rsidRPr="005033BE">
              <w:rPr>
                <w:rFonts w:ascii="Arial" w:hAnsi="Arial" w:cs="Arial"/>
                <w:sz w:val="20"/>
              </w:rPr>
              <w:t xml:space="preserve"> Nombre:</w:t>
            </w:r>
            <w:r w:rsidR="00FE6C70" w:rsidRPr="005033BE">
              <w:rPr>
                <w:rFonts w:ascii="Arial" w:hAnsi="Arial" w:cs="Arial"/>
                <w:sz w:val="20"/>
              </w:rPr>
              <w:t xml:space="preserve"> </w:t>
            </w:r>
            <w:r w:rsidRPr="005033BE">
              <w:rPr>
                <w:rFonts w:ascii="Arial" w:hAnsi="Arial" w:cs="Arial"/>
                <w:sz w:val="20"/>
              </w:rPr>
              <w:t>_________________________</w:t>
            </w:r>
            <w:r w:rsidR="00622F4F" w:rsidRPr="005033BE">
              <w:rPr>
                <w:rFonts w:ascii="Arial" w:hAnsi="Arial" w:cs="Arial"/>
                <w:sz w:val="20"/>
              </w:rPr>
              <w:t>__</w:t>
            </w:r>
            <w:r w:rsidR="007B0FBF" w:rsidRPr="005033BE">
              <w:rPr>
                <w:rFonts w:ascii="Arial" w:hAnsi="Arial" w:cs="Arial"/>
                <w:sz w:val="20"/>
              </w:rPr>
              <w:t>_</w:t>
            </w:r>
          </w:p>
          <w:p w14:paraId="32187768" w14:textId="2F42BDB3" w:rsidR="00B0030C" w:rsidRPr="005033BE" w:rsidRDefault="00B0030C" w:rsidP="00FE6C7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33BE">
              <w:rPr>
                <w:rFonts w:ascii="Arial" w:hAnsi="Arial" w:cs="Arial"/>
                <w:sz w:val="20"/>
              </w:rPr>
              <w:t>N.I.F.________________________________</w:t>
            </w:r>
            <w:r w:rsidR="004C6330" w:rsidRPr="005033BE">
              <w:rPr>
                <w:rFonts w:ascii="Arial" w:hAnsi="Arial" w:cs="Arial"/>
                <w:sz w:val="20"/>
              </w:rPr>
              <w:t xml:space="preserve"> Fecha de Nacimiento: </w:t>
            </w:r>
            <w:r w:rsidRPr="005033BE">
              <w:rPr>
                <w:rFonts w:ascii="Arial" w:hAnsi="Arial" w:cs="Arial"/>
                <w:sz w:val="20"/>
              </w:rPr>
              <w:t>_____________________</w:t>
            </w:r>
            <w:r w:rsidR="00E14314" w:rsidRPr="005033BE">
              <w:rPr>
                <w:rFonts w:ascii="Arial" w:hAnsi="Arial" w:cs="Arial"/>
                <w:sz w:val="20"/>
              </w:rPr>
              <w:t>___</w:t>
            </w:r>
            <w:r w:rsidR="00622F4F" w:rsidRPr="005033BE">
              <w:rPr>
                <w:rFonts w:ascii="Arial" w:hAnsi="Arial" w:cs="Arial"/>
                <w:sz w:val="20"/>
              </w:rPr>
              <w:t>__</w:t>
            </w:r>
            <w:r w:rsidR="007B0FBF" w:rsidRPr="005033BE">
              <w:rPr>
                <w:rFonts w:ascii="Arial" w:hAnsi="Arial" w:cs="Arial"/>
                <w:sz w:val="20"/>
              </w:rPr>
              <w:t>_</w:t>
            </w:r>
          </w:p>
          <w:p w14:paraId="6FA99650" w14:textId="19A0F1AF" w:rsidR="00B0030C" w:rsidRPr="005033BE" w:rsidRDefault="00B0030C" w:rsidP="00FE6C7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33BE">
              <w:rPr>
                <w:rFonts w:ascii="Arial" w:hAnsi="Arial" w:cs="Arial"/>
                <w:sz w:val="20"/>
              </w:rPr>
              <w:t>Domicilio: ________________________________________________________________</w:t>
            </w:r>
            <w:r w:rsidR="00E14314" w:rsidRPr="005033BE">
              <w:rPr>
                <w:rFonts w:ascii="Arial" w:hAnsi="Arial" w:cs="Arial"/>
                <w:sz w:val="20"/>
              </w:rPr>
              <w:t>_____</w:t>
            </w:r>
            <w:r w:rsidR="00622F4F" w:rsidRPr="005033BE">
              <w:rPr>
                <w:rFonts w:ascii="Arial" w:hAnsi="Arial" w:cs="Arial"/>
                <w:sz w:val="20"/>
              </w:rPr>
              <w:t>__</w:t>
            </w:r>
            <w:r w:rsidR="007B0FBF" w:rsidRPr="005033BE">
              <w:rPr>
                <w:rFonts w:ascii="Arial" w:hAnsi="Arial" w:cs="Arial"/>
                <w:sz w:val="20"/>
              </w:rPr>
              <w:t>_____</w:t>
            </w:r>
          </w:p>
          <w:p w14:paraId="57F86A7B" w14:textId="7FA276C7" w:rsidR="00B0030C" w:rsidRPr="005033BE" w:rsidRDefault="00B0030C" w:rsidP="00FE6C7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33BE">
              <w:rPr>
                <w:rFonts w:ascii="Arial" w:hAnsi="Arial" w:cs="Arial"/>
                <w:sz w:val="20"/>
              </w:rPr>
              <w:t>Localidad: ________________</w:t>
            </w:r>
            <w:r w:rsidR="007B0FBF" w:rsidRPr="005033BE">
              <w:rPr>
                <w:rFonts w:ascii="Arial" w:hAnsi="Arial" w:cs="Arial"/>
                <w:sz w:val="20"/>
              </w:rPr>
              <w:t>_____</w:t>
            </w:r>
            <w:r w:rsidRPr="005033BE">
              <w:rPr>
                <w:rFonts w:ascii="Arial" w:hAnsi="Arial" w:cs="Arial"/>
                <w:sz w:val="20"/>
              </w:rPr>
              <w:t xml:space="preserve"> C.P. __________ Provincia:</w:t>
            </w:r>
            <w:r w:rsidR="00FE6C70" w:rsidRPr="005033BE">
              <w:rPr>
                <w:rFonts w:ascii="Arial" w:hAnsi="Arial" w:cs="Arial"/>
                <w:sz w:val="20"/>
              </w:rPr>
              <w:t xml:space="preserve"> </w:t>
            </w:r>
            <w:r w:rsidRPr="005033BE">
              <w:rPr>
                <w:rFonts w:ascii="Arial" w:hAnsi="Arial" w:cs="Arial"/>
                <w:sz w:val="20"/>
              </w:rPr>
              <w:t>_________________________</w:t>
            </w:r>
            <w:r w:rsidR="00E14314" w:rsidRPr="005033BE">
              <w:rPr>
                <w:rFonts w:ascii="Arial" w:hAnsi="Arial" w:cs="Arial"/>
                <w:sz w:val="20"/>
              </w:rPr>
              <w:t>_____</w:t>
            </w:r>
            <w:r w:rsidR="00622F4F" w:rsidRPr="005033BE">
              <w:rPr>
                <w:rFonts w:ascii="Arial" w:hAnsi="Arial" w:cs="Arial"/>
                <w:sz w:val="20"/>
              </w:rPr>
              <w:t>_</w:t>
            </w:r>
          </w:p>
          <w:p w14:paraId="02E1008E" w14:textId="2461EE0D" w:rsidR="00616CAC" w:rsidRPr="005033BE" w:rsidRDefault="00F07BC0" w:rsidP="004748C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33BE">
              <w:rPr>
                <w:rFonts w:ascii="Arial" w:hAnsi="Arial" w:cs="Arial"/>
                <w:sz w:val="20"/>
              </w:rPr>
              <w:t>Teléfono:</w:t>
            </w:r>
            <w:r w:rsidR="00FE6C70" w:rsidRPr="005033BE">
              <w:rPr>
                <w:rFonts w:ascii="Arial" w:hAnsi="Arial" w:cs="Arial"/>
                <w:sz w:val="20"/>
              </w:rPr>
              <w:t xml:space="preserve"> </w:t>
            </w:r>
            <w:r w:rsidRPr="005033BE">
              <w:rPr>
                <w:rFonts w:ascii="Arial" w:hAnsi="Arial" w:cs="Arial"/>
                <w:sz w:val="20"/>
              </w:rPr>
              <w:t>_______________</w:t>
            </w:r>
            <w:r w:rsidR="004F2B11" w:rsidRPr="005033BE">
              <w:rPr>
                <w:rFonts w:ascii="Arial" w:hAnsi="Arial" w:cs="Arial"/>
                <w:sz w:val="20"/>
              </w:rPr>
              <w:t>E-mail:</w:t>
            </w:r>
            <w:r w:rsidR="00FE6C70" w:rsidRPr="005033BE">
              <w:rPr>
                <w:rFonts w:ascii="Arial" w:hAnsi="Arial" w:cs="Arial"/>
                <w:sz w:val="20"/>
              </w:rPr>
              <w:t xml:space="preserve"> </w:t>
            </w:r>
            <w:r w:rsidRPr="005033BE">
              <w:rPr>
                <w:rFonts w:ascii="Arial" w:hAnsi="Arial" w:cs="Arial"/>
                <w:sz w:val="20"/>
              </w:rPr>
              <w:t>________________________</w:t>
            </w:r>
            <w:r w:rsidR="007B0FBF" w:rsidRPr="005033BE">
              <w:rPr>
                <w:rFonts w:ascii="Arial" w:hAnsi="Arial" w:cs="Arial"/>
                <w:sz w:val="20"/>
              </w:rPr>
              <w:t>____</w:t>
            </w:r>
          </w:p>
        </w:tc>
      </w:tr>
    </w:tbl>
    <w:p w14:paraId="29E0BB86" w14:textId="77777777" w:rsidR="00B32086" w:rsidRDefault="00B32086" w:rsidP="004C6330">
      <w:pPr>
        <w:jc w:val="center"/>
        <w:rPr>
          <w:rFonts w:ascii="Tahoma" w:hAnsi="Tahoma" w:cs="Tahoma"/>
          <w:b/>
          <w:bCs/>
          <w:u w:val="single"/>
        </w:rPr>
      </w:pPr>
    </w:p>
    <w:p w14:paraId="0874FAF9" w14:textId="77777777" w:rsidR="00AF26DD" w:rsidRDefault="00AF26DD" w:rsidP="004C6330">
      <w:pPr>
        <w:jc w:val="center"/>
        <w:rPr>
          <w:rFonts w:ascii="Arial" w:hAnsi="Arial" w:cs="Arial"/>
          <w:b/>
          <w:bCs/>
        </w:rPr>
      </w:pPr>
    </w:p>
    <w:p w14:paraId="612AD9D1" w14:textId="0601A71F" w:rsidR="00C86978" w:rsidRPr="00395290" w:rsidRDefault="000E5ABD" w:rsidP="004C6330">
      <w:pPr>
        <w:jc w:val="center"/>
        <w:rPr>
          <w:rFonts w:ascii="Arial" w:hAnsi="Arial" w:cs="Arial"/>
          <w:b/>
          <w:bCs/>
        </w:rPr>
      </w:pPr>
      <w:r w:rsidRPr="00395290">
        <w:rPr>
          <w:rFonts w:ascii="Arial" w:hAnsi="Arial" w:cs="Arial"/>
          <w:b/>
          <w:bCs/>
        </w:rPr>
        <w:t>ACREDITACIÓN DE NIVEL</w:t>
      </w:r>
      <w:r w:rsidR="004A6887">
        <w:rPr>
          <w:rFonts w:ascii="Arial" w:hAnsi="Arial" w:cs="Arial"/>
          <w:b/>
          <w:bCs/>
        </w:rPr>
        <w:t xml:space="preserve"> DE ESPAÑOL (solo para no nativos)</w:t>
      </w:r>
    </w:p>
    <w:p w14:paraId="425E14EA" w14:textId="77777777" w:rsidR="000E5ABD" w:rsidRPr="00395290" w:rsidRDefault="000E5ABD" w:rsidP="004C633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0E5ABD" w:rsidRPr="00395290" w14:paraId="57A792DC" w14:textId="77777777" w:rsidTr="00AF26DD">
        <w:trPr>
          <w:trHeight w:val="782"/>
          <w:jc w:val="center"/>
        </w:trPr>
        <w:tc>
          <w:tcPr>
            <w:tcW w:w="84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6"/>
              <w:gridCol w:w="4154"/>
            </w:tblGrid>
            <w:tr w:rsidR="004A6887" w:rsidRPr="00395290" w14:paraId="4E9A0BA9" w14:textId="62C75A00" w:rsidTr="00AF26DD">
              <w:trPr>
                <w:trHeight w:val="768"/>
              </w:trPr>
              <w:tc>
                <w:tcPr>
                  <w:tcW w:w="4156" w:type="dxa"/>
                  <w:vAlign w:val="center"/>
                </w:tcPr>
                <w:p w14:paraId="3DF3D75E" w14:textId="7257B745" w:rsidR="004A6887" w:rsidRPr="00395290" w:rsidRDefault="004A6887" w:rsidP="005F16FD">
                  <w:pPr>
                    <w:rPr>
                      <w:rFonts w:ascii="Arial" w:hAnsi="Arial" w:cs="Arial"/>
                      <w:bCs/>
                      <w:sz w:val="20"/>
                      <w:lang w:val="es-ES_tradnl"/>
                    </w:rPr>
                  </w:pPr>
                  <w:r w:rsidRPr="00395290"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  <w:t>Nivel C2</w:t>
                  </w:r>
                </w:p>
              </w:tc>
              <w:tc>
                <w:tcPr>
                  <w:tcW w:w="4154" w:type="dxa"/>
                </w:tcPr>
                <w:p w14:paraId="14D48AA5" w14:textId="77777777" w:rsidR="004A6887" w:rsidRPr="00395290" w:rsidRDefault="004A6887" w:rsidP="00EE5F6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</w:tbl>
          <w:p w14:paraId="266A50B9" w14:textId="01109293" w:rsidR="000E5ABD" w:rsidRPr="00395290" w:rsidRDefault="000E5ABD" w:rsidP="005F16F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058CCE8B" w14:textId="77777777" w:rsidR="00C86978" w:rsidRDefault="00C86978" w:rsidP="001C1C65">
      <w:pPr>
        <w:rPr>
          <w:rFonts w:ascii="Tahoma" w:hAnsi="Tahoma" w:cs="Tahoma"/>
          <w:b/>
          <w:bCs/>
        </w:rPr>
      </w:pPr>
    </w:p>
    <w:p w14:paraId="18FA477F" w14:textId="77777777" w:rsidR="00AF26DD" w:rsidRDefault="00AF26DD" w:rsidP="004C6330">
      <w:pPr>
        <w:jc w:val="center"/>
        <w:rPr>
          <w:rFonts w:ascii="Arial" w:hAnsi="Arial" w:cs="Arial"/>
          <w:b/>
          <w:bCs/>
        </w:rPr>
      </w:pPr>
    </w:p>
    <w:p w14:paraId="10DE3146" w14:textId="158B3844" w:rsidR="00B0030C" w:rsidRPr="00395290" w:rsidRDefault="00B32086" w:rsidP="004C6330">
      <w:pPr>
        <w:jc w:val="center"/>
        <w:rPr>
          <w:rFonts w:ascii="Arial" w:hAnsi="Arial" w:cs="Arial"/>
          <w:b/>
          <w:bCs/>
        </w:rPr>
      </w:pPr>
      <w:r w:rsidRPr="00395290">
        <w:rPr>
          <w:rFonts w:ascii="Arial" w:hAnsi="Arial" w:cs="Arial"/>
          <w:b/>
          <w:bCs/>
        </w:rPr>
        <w:t>FORMACI</w:t>
      </w:r>
      <w:r w:rsidR="00CB4577" w:rsidRPr="00395290">
        <w:rPr>
          <w:rFonts w:ascii="Arial" w:hAnsi="Arial" w:cs="Arial"/>
          <w:b/>
          <w:bCs/>
        </w:rPr>
        <w:t>Ó</w:t>
      </w:r>
      <w:r w:rsidRPr="00395290">
        <w:rPr>
          <w:rFonts w:ascii="Arial" w:hAnsi="Arial" w:cs="Arial"/>
          <w:b/>
          <w:bCs/>
        </w:rPr>
        <w:t>N</w:t>
      </w:r>
      <w:r w:rsidR="004C6330" w:rsidRPr="00395290">
        <w:rPr>
          <w:rFonts w:ascii="Arial" w:hAnsi="Arial" w:cs="Arial"/>
          <w:b/>
          <w:bCs/>
        </w:rPr>
        <w:t xml:space="preserve"> ACADÉMIC</w:t>
      </w:r>
      <w:r w:rsidR="007B0FBF" w:rsidRPr="00395290">
        <w:rPr>
          <w:rFonts w:ascii="Arial" w:hAnsi="Arial" w:cs="Arial"/>
          <w:b/>
          <w:bCs/>
        </w:rPr>
        <w:t>A</w:t>
      </w:r>
    </w:p>
    <w:p w14:paraId="3714F537" w14:textId="77777777" w:rsidR="004C6330" w:rsidRPr="00395290" w:rsidRDefault="004C6330">
      <w:pPr>
        <w:rPr>
          <w:rFonts w:ascii="Arial" w:hAnsi="Arial" w:cs="Arial"/>
          <w:b/>
          <w:bCs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E9526F" w:rsidRPr="00395290" w14:paraId="7A167B09" w14:textId="77777777">
        <w:trPr>
          <w:trHeight w:val="3002"/>
          <w:jc w:val="center"/>
        </w:trPr>
        <w:tc>
          <w:tcPr>
            <w:tcW w:w="8460" w:type="dxa"/>
          </w:tcPr>
          <w:p w14:paraId="38AE6393" w14:textId="77777777" w:rsidR="00BE1EFD" w:rsidRPr="00395290" w:rsidRDefault="00BE1EFD" w:rsidP="007E4896">
            <w:pPr>
              <w:pStyle w:val="Prrafodelista"/>
              <w:rPr>
                <w:rFonts w:ascii="Arial" w:hAnsi="Arial" w:cs="Arial"/>
                <w:b/>
                <w:bCs/>
                <w:sz w:val="22"/>
                <w:szCs w:val="28"/>
                <w:lang w:val="es-ES_tradnl"/>
              </w:rPr>
            </w:pPr>
          </w:p>
          <w:p w14:paraId="3A100DF5" w14:textId="389B4B8E" w:rsidR="00FA7590" w:rsidRPr="00395290" w:rsidRDefault="00F14438" w:rsidP="00F3621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8"/>
                <w:lang w:val="es-ES_tradnl"/>
              </w:rPr>
            </w:pPr>
            <w:r w:rsidRPr="00395290">
              <w:rPr>
                <w:rFonts w:ascii="Arial" w:hAnsi="Arial" w:cs="Arial"/>
                <w:b/>
                <w:bCs/>
                <w:sz w:val="22"/>
                <w:szCs w:val="28"/>
                <w:lang w:val="es-ES_tradnl"/>
              </w:rPr>
              <w:t>ESTUDIOS SUPERIORES UNIVERSITARIOS</w:t>
            </w:r>
          </w:p>
          <w:p w14:paraId="7797199B" w14:textId="2D86D906" w:rsidR="00E9526F" w:rsidRPr="00395290" w:rsidRDefault="00E9526F" w:rsidP="00E9526F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90"/>
              <w:gridCol w:w="4220"/>
            </w:tblGrid>
            <w:tr w:rsidR="00F14438" w:rsidRPr="00395290" w14:paraId="60328831" w14:textId="56F842F2" w:rsidTr="00AE0519">
              <w:trPr>
                <w:trHeight w:val="672"/>
              </w:trPr>
              <w:tc>
                <w:tcPr>
                  <w:tcW w:w="4111" w:type="dxa"/>
                  <w:vAlign w:val="center"/>
                </w:tcPr>
                <w:p w14:paraId="739B13B6" w14:textId="76DD7AEE" w:rsidR="00F14438" w:rsidRPr="00395290" w:rsidRDefault="00B6069A" w:rsidP="00B226C3">
                  <w:pPr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  <w:r w:rsidRPr="00395290"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  <w:t>Filología Hispánica y Lingüística</w:t>
                  </w:r>
                </w:p>
              </w:tc>
              <w:tc>
                <w:tcPr>
                  <w:tcW w:w="4253" w:type="dxa"/>
                </w:tcPr>
                <w:p w14:paraId="0D2D2265" w14:textId="77777777" w:rsidR="00F14438" w:rsidRPr="00395290" w:rsidRDefault="00F14438" w:rsidP="00505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  <w:tr w:rsidR="00F14438" w:rsidRPr="00395290" w14:paraId="65833F82" w14:textId="248AD0AA" w:rsidTr="00AE0519">
              <w:trPr>
                <w:trHeight w:val="511"/>
              </w:trPr>
              <w:tc>
                <w:tcPr>
                  <w:tcW w:w="4111" w:type="dxa"/>
                  <w:vAlign w:val="center"/>
                </w:tcPr>
                <w:p w14:paraId="41B2F946" w14:textId="4843D049" w:rsidR="00F14438" w:rsidRPr="00395290" w:rsidRDefault="00B6069A" w:rsidP="00B226C3">
                  <w:pPr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  <w:r w:rsidRPr="00395290"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  <w:t xml:space="preserve">Otras </w:t>
                  </w:r>
                  <w:r w:rsidR="00CF47DA"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  <w:t>F</w:t>
                  </w:r>
                  <w:r w:rsidRPr="00395290"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  <w:t>ilologías</w:t>
                  </w:r>
                </w:p>
              </w:tc>
              <w:tc>
                <w:tcPr>
                  <w:tcW w:w="4253" w:type="dxa"/>
                </w:tcPr>
                <w:p w14:paraId="7C73CB64" w14:textId="77777777" w:rsidR="00F14438" w:rsidRPr="00395290" w:rsidRDefault="00F14438" w:rsidP="00616C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  <w:tr w:rsidR="00F14438" w:rsidRPr="00395290" w14:paraId="13118320" w14:textId="047A66C8" w:rsidTr="00AE0519">
              <w:trPr>
                <w:trHeight w:val="710"/>
              </w:trPr>
              <w:tc>
                <w:tcPr>
                  <w:tcW w:w="4111" w:type="dxa"/>
                  <w:vAlign w:val="center"/>
                </w:tcPr>
                <w:p w14:paraId="5E4646F9" w14:textId="29F2FA7F" w:rsidR="00F14438" w:rsidRPr="00395290" w:rsidRDefault="00B226C3" w:rsidP="00B226C3">
                  <w:pPr>
                    <w:rPr>
                      <w:rFonts w:ascii="Arial" w:hAnsi="Arial" w:cs="Arial"/>
                      <w:b/>
                      <w:sz w:val="20"/>
                      <w:lang w:val="es-ES_tradnl"/>
                    </w:rPr>
                  </w:pPr>
                  <w:r w:rsidRPr="00395290">
                    <w:rPr>
                      <w:rFonts w:ascii="Arial" w:hAnsi="Arial" w:cs="Arial"/>
                      <w:b/>
                      <w:sz w:val="20"/>
                      <w:lang w:val="es-ES_tradnl"/>
                    </w:rPr>
                    <w:t>Otros estudios universitarios en Humanidades</w:t>
                  </w:r>
                </w:p>
              </w:tc>
              <w:tc>
                <w:tcPr>
                  <w:tcW w:w="4253" w:type="dxa"/>
                </w:tcPr>
                <w:p w14:paraId="66C5B748" w14:textId="77777777" w:rsidR="00F14438" w:rsidRPr="00395290" w:rsidRDefault="00F14438" w:rsidP="003E45A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</w:tbl>
          <w:p w14:paraId="6ECBBB83" w14:textId="77777777" w:rsidR="00DC6944" w:rsidRPr="00395290" w:rsidRDefault="00DC6944" w:rsidP="00DC6944">
            <w:pPr>
              <w:ind w:left="360"/>
              <w:rPr>
                <w:rFonts w:ascii="Arial" w:hAnsi="Arial" w:cs="Arial"/>
                <w:b/>
                <w:bCs/>
                <w:sz w:val="22"/>
                <w:szCs w:val="28"/>
                <w:lang w:val="es-ES_tradnl"/>
              </w:rPr>
            </w:pPr>
          </w:p>
          <w:p w14:paraId="61D0112C" w14:textId="77E275E6" w:rsidR="00E9526F" w:rsidRPr="00395290" w:rsidRDefault="00BE1EFD" w:rsidP="00DC694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8"/>
                <w:lang w:val="es-ES_tradnl"/>
              </w:rPr>
            </w:pPr>
            <w:r w:rsidRPr="00395290">
              <w:rPr>
                <w:rFonts w:ascii="Arial" w:hAnsi="Arial" w:cs="Arial"/>
                <w:b/>
                <w:bCs/>
                <w:sz w:val="22"/>
                <w:szCs w:val="28"/>
                <w:lang w:val="es-ES_tradnl"/>
              </w:rPr>
              <w:t>ESTUDIOS DE POSGRADO</w:t>
            </w:r>
          </w:p>
          <w:p w14:paraId="6D684540" w14:textId="77777777" w:rsidR="00F36218" w:rsidRPr="00395290" w:rsidRDefault="00F36218" w:rsidP="00D50C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28728890" w14:textId="77777777" w:rsidR="00F36218" w:rsidRPr="00395290" w:rsidRDefault="00F36218" w:rsidP="00D50C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79"/>
              <w:gridCol w:w="2131"/>
            </w:tblGrid>
            <w:tr w:rsidR="00774E4D" w:rsidRPr="00395290" w14:paraId="3DF03C74" w14:textId="77777777" w:rsidTr="00AE0519">
              <w:trPr>
                <w:trHeight w:val="672"/>
              </w:trPr>
              <w:tc>
                <w:tcPr>
                  <w:tcW w:w="6237" w:type="dxa"/>
                  <w:vAlign w:val="center"/>
                </w:tcPr>
                <w:p w14:paraId="1E4EE2BE" w14:textId="2389D24F" w:rsidR="00774E4D" w:rsidRPr="00AE0519" w:rsidRDefault="00DC6944" w:rsidP="00AE0519">
                  <w:pPr>
                    <w:rPr>
                      <w:rFonts w:ascii="Arial" w:hAnsi="Arial" w:cs="Arial"/>
                      <w:bCs/>
                      <w:sz w:val="20"/>
                      <w:lang w:val="es-ES_tradnl"/>
                    </w:rPr>
                  </w:pPr>
                  <w:r w:rsidRPr="00AE0519"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  <w:t>Máster en Didáctica del Español</w:t>
                  </w:r>
                  <w:r w:rsidR="00BE1EFD" w:rsidRPr="00AE0519"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  <w:t xml:space="preserve"> como Lengua extranjera</w:t>
                  </w:r>
                </w:p>
              </w:tc>
              <w:tc>
                <w:tcPr>
                  <w:tcW w:w="2153" w:type="dxa"/>
                </w:tcPr>
                <w:p w14:paraId="535D50C3" w14:textId="77777777" w:rsidR="00774E4D" w:rsidRPr="00AE0519" w:rsidRDefault="00774E4D" w:rsidP="00AE0519">
                  <w:pPr>
                    <w:pStyle w:val="Prrafodelista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</w:tbl>
          <w:p w14:paraId="1C299D53" w14:textId="77777777" w:rsidR="00EB7870" w:rsidRPr="00395290" w:rsidRDefault="00EB7870" w:rsidP="00EB7870">
            <w:pPr>
              <w:ind w:left="360"/>
              <w:rPr>
                <w:rFonts w:ascii="Arial" w:hAnsi="Arial" w:cs="Arial"/>
                <w:b/>
                <w:bCs/>
                <w:sz w:val="22"/>
                <w:szCs w:val="28"/>
                <w:lang w:val="es-ES_tradnl"/>
              </w:rPr>
            </w:pPr>
          </w:p>
          <w:p w14:paraId="3619B099" w14:textId="77777777" w:rsidR="00F36218" w:rsidRPr="00395290" w:rsidRDefault="00F36218" w:rsidP="00D50C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2C8EB730" w14:textId="6B083D04" w:rsidR="00F36218" w:rsidRPr="00395290" w:rsidRDefault="00F36218" w:rsidP="00D50C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4B7AF6DD" w14:textId="77777777" w:rsidR="00FA7590" w:rsidRPr="00395290" w:rsidRDefault="00FA7590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CAB52B8" w14:textId="77777777" w:rsidR="0021692E" w:rsidRPr="00395290" w:rsidRDefault="0021692E" w:rsidP="0021692E">
      <w:pPr>
        <w:pStyle w:val="Prrafodelista"/>
        <w:rPr>
          <w:rFonts w:ascii="Arial" w:hAnsi="Arial" w:cs="Arial"/>
          <w:b/>
          <w:bCs/>
          <w:sz w:val="22"/>
          <w:szCs w:val="28"/>
          <w:lang w:val="es-ES_tradnl"/>
        </w:rPr>
      </w:pPr>
    </w:p>
    <w:p w14:paraId="1B7C6C8F" w14:textId="77777777" w:rsidR="00AE0519" w:rsidRDefault="00AE0519" w:rsidP="0021692E">
      <w:pPr>
        <w:jc w:val="center"/>
        <w:rPr>
          <w:rFonts w:ascii="Arial" w:hAnsi="Arial" w:cs="Arial"/>
          <w:b/>
          <w:bCs/>
        </w:rPr>
      </w:pPr>
    </w:p>
    <w:p w14:paraId="14755444" w14:textId="77777777" w:rsidR="00AF26DD" w:rsidRDefault="00AF26DD" w:rsidP="0021692E">
      <w:pPr>
        <w:jc w:val="center"/>
        <w:rPr>
          <w:rFonts w:ascii="Arial" w:hAnsi="Arial" w:cs="Arial"/>
          <w:b/>
          <w:bCs/>
        </w:rPr>
      </w:pPr>
    </w:p>
    <w:p w14:paraId="09F84C13" w14:textId="77777777" w:rsidR="00AF26DD" w:rsidRDefault="00AF26DD" w:rsidP="0021692E">
      <w:pPr>
        <w:jc w:val="center"/>
        <w:rPr>
          <w:rFonts w:ascii="Arial" w:hAnsi="Arial" w:cs="Arial"/>
          <w:b/>
          <w:bCs/>
        </w:rPr>
      </w:pPr>
    </w:p>
    <w:p w14:paraId="098B2E4C" w14:textId="07635D20" w:rsidR="0021692E" w:rsidRPr="00395290" w:rsidRDefault="0021692E" w:rsidP="0021692E">
      <w:pPr>
        <w:jc w:val="center"/>
        <w:rPr>
          <w:rFonts w:ascii="Arial" w:hAnsi="Arial" w:cs="Arial"/>
          <w:b/>
          <w:bCs/>
        </w:rPr>
      </w:pPr>
      <w:r w:rsidRPr="00395290">
        <w:rPr>
          <w:rFonts w:ascii="Arial" w:hAnsi="Arial" w:cs="Arial"/>
          <w:b/>
          <w:bCs/>
        </w:rPr>
        <w:t>FORMACIÓN METODOLÓGICA ESPECÍFICA</w:t>
      </w:r>
    </w:p>
    <w:p w14:paraId="63535492" w14:textId="77777777" w:rsidR="004C6330" w:rsidRPr="00395290" w:rsidRDefault="004C6330" w:rsidP="0021692E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B0030C" w:rsidRPr="00395290" w14:paraId="38C17967" w14:textId="77777777" w:rsidTr="00D66CD0">
        <w:trPr>
          <w:jc w:val="center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252"/>
            </w:tblGrid>
            <w:tr w:rsidR="00593F22" w:rsidRPr="00395290" w14:paraId="799D45D5" w14:textId="77777777" w:rsidTr="00AE0519">
              <w:trPr>
                <w:trHeight w:val="672"/>
              </w:trPr>
              <w:tc>
                <w:tcPr>
                  <w:tcW w:w="4820" w:type="dxa"/>
                  <w:vAlign w:val="center"/>
                </w:tcPr>
                <w:p w14:paraId="7BFBC08F" w14:textId="77777777" w:rsidR="00593F22" w:rsidRPr="00EE07FD" w:rsidRDefault="0018519C" w:rsidP="00593F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Cursos de formación práctica organizados por el Centro Superior de Lenguas Modernas de la Universidad de Cádiz</w:t>
                  </w:r>
                </w:p>
                <w:p w14:paraId="21C1DD1C" w14:textId="041722D8" w:rsidR="000D1D9B" w:rsidRPr="00395290" w:rsidRDefault="000D1D9B" w:rsidP="00593F22">
                  <w:pPr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  <w:tc>
                <w:tcPr>
                  <w:tcW w:w="4252" w:type="dxa"/>
                </w:tcPr>
                <w:p w14:paraId="254C426E" w14:textId="77777777" w:rsidR="00593F22" w:rsidRPr="00395290" w:rsidRDefault="00593F22" w:rsidP="00593F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  <w:tr w:rsidR="00593F22" w:rsidRPr="00395290" w14:paraId="47EC2782" w14:textId="77777777" w:rsidTr="00AE0519">
              <w:trPr>
                <w:trHeight w:val="511"/>
              </w:trPr>
              <w:tc>
                <w:tcPr>
                  <w:tcW w:w="4820" w:type="dxa"/>
                  <w:vAlign w:val="center"/>
                </w:tcPr>
                <w:p w14:paraId="492CFEE8" w14:textId="77777777" w:rsidR="00593F22" w:rsidRPr="00EE07FD" w:rsidRDefault="0024698A" w:rsidP="00593F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Cursos de didáctica y metodología de la enseñanza de E/LE organizados por el Instituto Cervantes o universidades</w:t>
                  </w:r>
                </w:p>
                <w:p w14:paraId="218CEE59" w14:textId="3F9D35BD" w:rsidR="009447CE" w:rsidRPr="00EE07FD" w:rsidRDefault="009447CE" w:rsidP="00593F2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4252" w:type="dxa"/>
                </w:tcPr>
                <w:p w14:paraId="36A08A73" w14:textId="77777777" w:rsidR="00593F22" w:rsidRPr="00395290" w:rsidRDefault="00593F22" w:rsidP="00593F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  <w:tr w:rsidR="00593F22" w:rsidRPr="00395290" w14:paraId="43606617" w14:textId="77777777" w:rsidTr="00AE0519">
              <w:trPr>
                <w:trHeight w:val="710"/>
              </w:trPr>
              <w:tc>
                <w:tcPr>
                  <w:tcW w:w="4820" w:type="dxa"/>
                  <w:vAlign w:val="center"/>
                </w:tcPr>
                <w:p w14:paraId="0ADCD204" w14:textId="77777777" w:rsidR="00593F22" w:rsidRPr="00EE07FD" w:rsidRDefault="00A40681" w:rsidP="00593F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Cursos de Acreditación de examinadores DELE</w:t>
                  </w:r>
                </w:p>
                <w:p w14:paraId="49B475E0" w14:textId="5471AC0F" w:rsidR="009447CE" w:rsidRPr="00EE07FD" w:rsidRDefault="009447CE" w:rsidP="00593F2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4252" w:type="dxa"/>
                </w:tcPr>
                <w:p w14:paraId="2B1AEF70" w14:textId="77777777" w:rsidR="00593F22" w:rsidRPr="00395290" w:rsidRDefault="00593F22" w:rsidP="00593F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  <w:tr w:rsidR="00F32A41" w:rsidRPr="00395290" w14:paraId="4410D1A0" w14:textId="77777777" w:rsidTr="00AE0519">
              <w:trPr>
                <w:trHeight w:val="710"/>
              </w:trPr>
              <w:tc>
                <w:tcPr>
                  <w:tcW w:w="4820" w:type="dxa"/>
                  <w:vAlign w:val="center"/>
                </w:tcPr>
                <w:p w14:paraId="6A89776D" w14:textId="77777777" w:rsidR="00F32A41" w:rsidRPr="00EE07FD" w:rsidRDefault="00303599" w:rsidP="00593F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Otros cursos de didáctica y metodología de la enseñanza de E/LE</w:t>
                  </w:r>
                </w:p>
                <w:p w14:paraId="59963AC4" w14:textId="36B7870F" w:rsidR="009447CE" w:rsidRPr="00EE07FD" w:rsidRDefault="009447CE" w:rsidP="00593F2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4252" w:type="dxa"/>
                </w:tcPr>
                <w:p w14:paraId="73594DF6" w14:textId="77777777" w:rsidR="00F32A41" w:rsidRPr="00395290" w:rsidRDefault="00F32A41" w:rsidP="00593F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  <w:tr w:rsidR="00F32A41" w:rsidRPr="00395290" w14:paraId="040569B7" w14:textId="77777777" w:rsidTr="00AE0519">
              <w:trPr>
                <w:trHeight w:val="710"/>
              </w:trPr>
              <w:tc>
                <w:tcPr>
                  <w:tcW w:w="4820" w:type="dxa"/>
                  <w:vAlign w:val="center"/>
                </w:tcPr>
                <w:p w14:paraId="19197D3F" w14:textId="77777777" w:rsidR="00F32A41" w:rsidRPr="00EE07FD" w:rsidRDefault="009447CE" w:rsidP="00593F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Participación en congresos, seminarios y talleres específicos</w:t>
                  </w:r>
                </w:p>
                <w:p w14:paraId="191338F6" w14:textId="01E6A319" w:rsidR="009447CE" w:rsidRPr="00EE07FD" w:rsidRDefault="009447CE" w:rsidP="00593F2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4252" w:type="dxa"/>
                </w:tcPr>
                <w:p w14:paraId="117D03BF" w14:textId="77777777" w:rsidR="00F32A41" w:rsidRPr="00395290" w:rsidRDefault="00F32A41" w:rsidP="00593F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</w:tbl>
          <w:p w14:paraId="5889C7C3" w14:textId="0E34EB84" w:rsidR="00D66CD0" w:rsidRPr="00395290" w:rsidRDefault="00D66CD0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</w:tbl>
    <w:p w14:paraId="715B3E08" w14:textId="77777777" w:rsidR="00D66CD0" w:rsidRPr="00395290" w:rsidRDefault="00D66CD0" w:rsidP="00D66CD0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p w14:paraId="6D496D20" w14:textId="77777777" w:rsidR="005033BE" w:rsidRPr="00395290" w:rsidRDefault="005033BE" w:rsidP="00905AD0">
      <w:pPr>
        <w:jc w:val="center"/>
        <w:rPr>
          <w:rFonts w:ascii="Arial" w:hAnsi="Arial" w:cs="Arial"/>
          <w:b/>
          <w:bCs/>
          <w:noProof/>
        </w:rPr>
      </w:pPr>
    </w:p>
    <w:p w14:paraId="25D9EB19" w14:textId="4186D941" w:rsidR="00905AD0" w:rsidRPr="00395290" w:rsidRDefault="009447CE" w:rsidP="00905AD0">
      <w:pPr>
        <w:jc w:val="center"/>
        <w:rPr>
          <w:rFonts w:ascii="Arial" w:hAnsi="Arial" w:cs="Arial"/>
          <w:b/>
          <w:bCs/>
          <w:noProof/>
        </w:rPr>
      </w:pPr>
      <w:r w:rsidRPr="00395290">
        <w:rPr>
          <w:rFonts w:ascii="Arial" w:hAnsi="Arial" w:cs="Arial"/>
          <w:b/>
          <w:bCs/>
          <w:noProof/>
        </w:rPr>
        <w:t>EXPERIENCIA DOCENTE</w:t>
      </w:r>
      <w:r w:rsidR="0079373F" w:rsidRPr="00395290">
        <w:rPr>
          <w:rFonts w:ascii="Arial" w:hAnsi="Arial" w:cs="Arial"/>
          <w:b/>
          <w:bCs/>
          <w:noProof/>
        </w:rPr>
        <w:t xml:space="preserve"> </w:t>
      </w:r>
    </w:p>
    <w:p w14:paraId="6892110A" w14:textId="77777777" w:rsidR="005033BE" w:rsidRPr="00395290" w:rsidRDefault="005033BE" w:rsidP="00905AD0">
      <w:pPr>
        <w:jc w:val="center"/>
        <w:rPr>
          <w:rFonts w:ascii="Arial" w:hAnsi="Arial" w:cs="Arial"/>
          <w:b/>
          <w:bCs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05AD0" w:rsidRPr="00395290" w14:paraId="5582945D" w14:textId="77777777" w:rsidTr="00D66CD0">
        <w:trPr>
          <w:trHeight w:val="484"/>
          <w:jc w:val="center"/>
        </w:trPr>
        <w:tc>
          <w:tcPr>
            <w:tcW w:w="5554" w:type="dxa"/>
            <w:vAlign w:val="center"/>
          </w:tcPr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90"/>
              <w:gridCol w:w="3482"/>
            </w:tblGrid>
            <w:tr w:rsidR="00881A5E" w:rsidRPr="00395290" w14:paraId="1320B10E" w14:textId="77777777" w:rsidTr="00BF6F32">
              <w:trPr>
                <w:trHeight w:val="672"/>
              </w:trPr>
              <w:tc>
                <w:tcPr>
                  <w:tcW w:w="5590" w:type="dxa"/>
                  <w:vAlign w:val="center"/>
                </w:tcPr>
                <w:p w14:paraId="77D51D95" w14:textId="77777777" w:rsidR="00D92517" w:rsidRPr="00EE07FD" w:rsidRDefault="00D92517" w:rsidP="00D92517">
                  <w:pPr>
                    <w:spacing w:after="105" w:line="300" w:lineRule="atLeast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En programas internacionales en centros de lengua universitarios durante los 3 últimos años.</w:t>
                  </w:r>
                </w:p>
                <w:p w14:paraId="45DCE7AC" w14:textId="697E925D" w:rsidR="00D92517" w:rsidRPr="00EE07FD" w:rsidRDefault="00D92517" w:rsidP="00753000">
                  <w:pPr>
                    <w:pStyle w:val="Prrafodelista"/>
                    <w:numPr>
                      <w:ilvl w:val="0"/>
                      <w:numId w:val="12"/>
                    </w:numPr>
                    <w:spacing w:after="105" w:line="300" w:lineRule="atLeast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En el Centro Superior de Lenguas Modernas de la Universidad de Cádiz</w:t>
                  </w:r>
                  <w:r w:rsidR="00753000" w:rsidRPr="00EE07F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AB014B8" w14:textId="77777777" w:rsidR="00753000" w:rsidRPr="00EE07FD" w:rsidRDefault="00753000" w:rsidP="00753000">
                  <w:pPr>
                    <w:pStyle w:val="Prrafodelista"/>
                    <w:spacing w:after="105" w:line="300" w:lineRule="atLeast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84C075B" w14:textId="27037919" w:rsidR="00881A5E" w:rsidRPr="00EE07FD" w:rsidRDefault="00D92517" w:rsidP="00881A5E">
                  <w:pPr>
                    <w:pStyle w:val="Prrafodelista"/>
                    <w:numPr>
                      <w:ilvl w:val="0"/>
                      <w:numId w:val="12"/>
                    </w:numPr>
                    <w:spacing w:after="105" w:line="300" w:lineRule="atLeast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En otras universidades</w:t>
                  </w:r>
                  <w:r w:rsidR="00753000" w:rsidRPr="00EE07F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82" w:type="dxa"/>
                </w:tcPr>
                <w:p w14:paraId="77C31C46" w14:textId="77777777" w:rsidR="00881A5E" w:rsidRPr="00395290" w:rsidRDefault="00881A5E" w:rsidP="00881A5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  <w:tr w:rsidR="00881A5E" w:rsidRPr="00395290" w14:paraId="0A158676" w14:textId="77777777" w:rsidTr="00BF6F32">
              <w:trPr>
                <w:trHeight w:val="511"/>
              </w:trPr>
              <w:tc>
                <w:tcPr>
                  <w:tcW w:w="5590" w:type="dxa"/>
                  <w:vAlign w:val="center"/>
                </w:tcPr>
                <w:p w14:paraId="56D509FC" w14:textId="3C51563B" w:rsidR="00881A5E" w:rsidRPr="00EE07FD" w:rsidRDefault="00AC4510" w:rsidP="00881A5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En programas internacionales en centros de lengua universitarios hace más de 3 años</w:t>
                  </w:r>
                </w:p>
                <w:p w14:paraId="45ECF39F" w14:textId="77777777" w:rsidR="00881A5E" w:rsidRPr="00EE07FD" w:rsidRDefault="00881A5E" w:rsidP="00881A5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482" w:type="dxa"/>
                </w:tcPr>
                <w:p w14:paraId="2E4AE3E5" w14:textId="77777777" w:rsidR="00881A5E" w:rsidRPr="00395290" w:rsidRDefault="00881A5E" w:rsidP="00881A5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  <w:tr w:rsidR="00881A5E" w:rsidRPr="00395290" w14:paraId="1B1712BC" w14:textId="77777777" w:rsidTr="00BF6F32">
              <w:trPr>
                <w:trHeight w:val="513"/>
              </w:trPr>
              <w:tc>
                <w:tcPr>
                  <w:tcW w:w="5590" w:type="dxa"/>
                  <w:vAlign w:val="center"/>
                </w:tcPr>
                <w:p w14:paraId="1E145B37" w14:textId="67F45B01" w:rsidR="00881A5E" w:rsidRPr="00EE07FD" w:rsidRDefault="00C44853" w:rsidP="00881A5E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s-ES_tradnl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En el Instituto Cervantes</w:t>
                  </w:r>
                </w:p>
              </w:tc>
              <w:tc>
                <w:tcPr>
                  <w:tcW w:w="3482" w:type="dxa"/>
                </w:tcPr>
                <w:p w14:paraId="0DFC1750" w14:textId="77777777" w:rsidR="00881A5E" w:rsidRPr="00395290" w:rsidRDefault="00881A5E" w:rsidP="00881A5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  <w:tr w:rsidR="00881A5E" w:rsidRPr="00395290" w14:paraId="665012C7" w14:textId="77777777" w:rsidTr="00BF6F32">
              <w:trPr>
                <w:trHeight w:val="509"/>
              </w:trPr>
              <w:tc>
                <w:tcPr>
                  <w:tcW w:w="5590" w:type="dxa"/>
                  <w:vAlign w:val="center"/>
                </w:tcPr>
                <w:p w14:paraId="160058C4" w14:textId="3CF51FAC" w:rsidR="00881A5E" w:rsidRPr="00EE07FD" w:rsidRDefault="00E27A7C" w:rsidP="00881A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EE07FD">
                    <w:rPr>
                      <w:rFonts w:ascii="Arial" w:hAnsi="Arial" w:cs="Arial"/>
                      <w:sz w:val="20"/>
                      <w:szCs w:val="20"/>
                    </w:rPr>
                    <w:t>En otras entidades o escuelas privadas</w:t>
                  </w:r>
                </w:p>
              </w:tc>
              <w:tc>
                <w:tcPr>
                  <w:tcW w:w="3482" w:type="dxa"/>
                </w:tcPr>
                <w:p w14:paraId="265A03CA" w14:textId="77777777" w:rsidR="00881A5E" w:rsidRPr="00395290" w:rsidRDefault="00881A5E" w:rsidP="00881A5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</w:tbl>
          <w:p w14:paraId="341CF227" w14:textId="3A5B5FBC" w:rsidR="00905AD0" w:rsidRPr="00395290" w:rsidRDefault="00905AD0" w:rsidP="00905AD0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0D829798" w14:textId="77777777" w:rsidR="00905AD0" w:rsidRPr="00395290" w:rsidRDefault="00905AD0" w:rsidP="00905AD0">
      <w:pPr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68D9E2F4" w14:textId="77777777" w:rsidR="00D50CCD" w:rsidRPr="00395290" w:rsidRDefault="00D50CCD" w:rsidP="00905AD0">
      <w:pPr>
        <w:jc w:val="center"/>
        <w:rPr>
          <w:rFonts w:ascii="Arial" w:hAnsi="Arial" w:cs="Arial"/>
          <w:u w:val="single"/>
          <w:lang w:val="es-ES_tradnl"/>
        </w:rPr>
      </w:pPr>
    </w:p>
    <w:p w14:paraId="09E4AAB2" w14:textId="3805B228" w:rsidR="00B0030C" w:rsidRPr="00395290" w:rsidRDefault="00B0030C" w:rsidP="007554DA">
      <w:pPr>
        <w:jc w:val="right"/>
        <w:rPr>
          <w:rFonts w:ascii="Arial" w:hAnsi="Arial" w:cs="Arial"/>
          <w:sz w:val="20"/>
          <w:szCs w:val="18"/>
          <w:lang w:val="es-ES_tradnl"/>
        </w:rPr>
      </w:pPr>
      <w:r w:rsidRPr="00395290">
        <w:rPr>
          <w:rFonts w:ascii="Arial" w:hAnsi="Arial" w:cs="Arial"/>
          <w:sz w:val="20"/>
          <w:szCs w:val="18"/>
          <w:lang w:val="es-ES_tradnl"/>
        </w:rPr>
        <w:tab/>
      </w:r>
      <w:r w:rsidRPr="00395290">
        <w:rPr>
          <w:rFonts w:ascii="Arial" w:hAnsi="Arial" w:cs="Arial"/>
          <w:sz w:val="20"/>
          <w:szCs w:val="18"/>
          <w:lang w:val="es-ES_tradnl"/>
        </w:rPr>
        <w:tab/>
      </w:r>
      <w:r w:rsidRPr="00395290">
        <w:rPr>
          <w:rFonts w:ascii="Arial" w:hAnsi="Arial" w:cs="Arial"/>
          <w:sz w:val="20"/>
          <w:szCs w:val="18"/>
          <w:lang w:val="es-ES_tradnl"/>
        </w:rPr>
        <w:tab/>
        <w:t xml:space="preserve">           En ___________________ </w:t>
      </w:r>
      <w:proofErr w:type="spellStart"/>
      <w:r w:rsidRPr="00395290">
        <w:rPr>
          <w:rFonts w:ascii="Arial" w:hAnsi="Arial" w:cs="Arial"/>
          <w:sz w:val="20"/>
          <w:szCs w:val="18"/>
          <w:lang w:val="es-ES_tradnl"/>
        </w:rPr>
        <w:t>a</w:t>
      </w:r>
      <w:proofErr w:type="spellEnd"/>
      <w:r w:rsidRPr="00395290">
        <w:rPr>
          <w:rFonts w:ascii="Arial" w:hAnsi="Arial" w:cs="Arial"/>
          <w:sz w:val="20"/>
          <w:szCs w:val="18"/>
          <w:lang w:val="es-ES_tradnl"/>
        </w:rPr>
        <w:t xml:space="preserve"> ____ </w:t>
      </w:r>
      <w:proofErr w:type="spellStart"/>
      <w:r w:rsidRPr="00395290">
        <w:rPr>
          <w:rFonts w:ascii="Arial" w:hAnsi="Arial" w:cs="Arial"/>
          <w:sz w:val="20"/>
          <w:szCs w:val="18"/>
          <w:lang w:val="es-ES_tradnl"/>
        </w:rPr>
        <w:t>de</w:t>
      </w:r>
      <w:proofErr w:type="spellEnd"/>
      <w:r w:rsidRPr="00395290">
        <w:rPr>
          <w:rFonts w:ascii="Arial" w:hAnsi="Arial" w:cs="Arial"/>
          <w:sz w:val="20"/>
          <w:szCs w:val="18"/>
          <w:lang w:val="es-ES_tradnl"/>
        </w:rPr>
        <w:t xml:space="preserve"> ____________ </w:t>
      </w:r>
      <w:proofErr w:type="spellStart"/>
      <w:r w:rsidRPr="00395290">
        <w:rPr>
          <w:rFonts w:ascii="Arial" w:hAnsi="Arial" w:cs="Arial"/>
          <w:sz w:val="20"/>
          <w:szCs w:val="18"/>
          <w:lang w:val="es-ES_tradnl"/>
        </w:rPr>
        <w:t>de</w:t>
      </w:r>
      <w:proofErr w:type="spellEnd"/>
      <w:r w:rsidR="00DE1813" w:rsidRPr="00395290">
        <w:rPr>
          <w:rFonts w:ascii="Arial" w:hAnsi="Arial" w:cs="Arial"/>
          <w:sz w:val="20"/>
          <w:szCs w:val="18"/>
          <w:lang w:val="es-ES_tradnl"/>
        </w:rPr>
        <w:t xml:space="preserve"> 20</w:t>
      </w:r>
      <w:r w:rsidR="003A38FC" w:rsidRPr="00395290">
        <w:rPr>
          <w:rFonts w:ascii="Arial" w:hAnsi="Arial" w:cs="Arial"/>
          <w:sz w:val="20"/>
          <w:szCs w:val="18"/>
          <w:lang w:val="es-ES_tradnl"/>
        </w:rPr>
        <w:t>2</w:t>
      </w:r>
      <w:r w:rsidR="00395290">
        <w:rPr>
          <w:rFonts w:ascii="Arial" w:hAnsi="Arial" w:cs="Arial"/>
          <w:sz w:val="20"/>
          <w:szCs w:val="18"/>
          <w:lang w:val="es-ES_tradnl"/>
        </w:rPr>
        <w:t>3</w:t>
      </w:r>
    </w:p>
    <w:p w14:paraId="24753267" w14:textId="77777777" w:rsidR="00905AD0" w:rsidRDefault="00905AD0">
      <w:pPr>
        <w:rPr>
          <w:rFonts w:ascii="Arial" w:hAnsi="Arial" w:cs="Arial"/>
          <w:sz w:val="20"/>
          <w:szCs w:val="18"/>
          <w:lang w:val="es-ES_tradnl"/>
        </w:rPr>
      </w:pPr>
    </w:p>
    <w:p w14:paraId="37E4165B" w14:textId="77777777" w:rsidR="00395290" w:rsidRDefault="00395290">
      <w:pPr>
        <w:rPr>
          <w:rFonts w:ascii="Arial" w:hAnsi="Arial" w:cs="Arial"/>
          <w:sz w:val="20"/>
          <w:szCs w:val="18"/>
          <w:lang w:val="es-ES_tradnl"/>
        </w:rPr>
      </w:pPr>
    </w:p>
    <w:p w14:paraId="0EBB2712" w14:textId="77777777" w:rsidR="00395290" w:rsidRDefault="00395290">
      <w:pPr>
        <w:rPr>
          <w:rFonts w:ascii="Arial" w:hAnsi="Arial" w:cs="Arial"/>
          <w:sz w:val="20"/>
          <w:szCs w:val="18"/>
          <w:lang w:val="es-ES_tradnl"/>
        </w:rPr>
      </w:pPr>
    </w:p>
    <w:p w14:paraId="10D91D5C" w14:textId="77777777" w:rsidR="00395290" w:rsidRPr="00395290" w:rsidRDefault="00395290">
      <w:pPr>
        <w:rPr>
          <w:rFonts w:ascii="Arial" w:hAnsi="Arial" w:cs="Arial"/>
          <w:sz w:val="20"/>
          <w:szCs w:val="18"/>
          <w:lang w:val="es-ES_tradnl"/>
        </w:rPr>
      </w:pPr>
    </w:p>
    <w:p w14:paraId="3F1B54B0" w14:textId="73F9377B" w:rsidR="00B0030C" w:rsidRPr="00395290" w:rsidRDefault="00B0030C">
      <w:pPr>
        <w:rPr>
          <w:rFonts w:ascii="Arial" w:hAnsi="Arial" w:cs="Arial"/>
          <w:sz w:val="20"/>
          <w:lang w:val="es-ES_tradnl"/>
        </w:rPr>
      </w:pPr>
      <w:r w:rsidRPr="00395290">
        <w:rPr>
          <w:rFonts w:ascii="Arial" w:hAnsi="Arial" w:cs="Arial"/>
          <w:sz w:val="20"/>
          <w:szCs w:val="18"/>
          <w:lang w:val="es-ES_tradnl"/>
        </w:rPr>
        <w:tab/>
      </w:r>
      <w:proofErr w:type="spellStart"/>
      <w:r w:rsidRPr="00395290">
        <w:rPr>
          <w:rFonts w:ascii="Arial" w:hAnsi="Arial" w:cs="Arial"/>
          <w:sz w:val="20"/>
          <w:szCs w:val="18"/>
        </w:rPr>
        <w:t>Fdo</w:t>
      </w:r>
      <w:proofErr w:type="spellEnd"/>
      <w:r w:rsidRPr="00395290">
        <w:rPr>
          <w:rFonts w:ascii="Arial" w:hAnsi="Arial" w:cs="Arial"/>
          <w:sz w:val="20"/>
          <w:szCs w:val="18"/>
        </w:rPr>
        <w:t>:</w:t>
      </w:r>
      <w:r w:rsidR="00C56FE6">
        <w:rPr>
          <w:rFonts w:ascii="Arial" w:hAnsi="Arial" w:cs="Arial"/>
          <w:sz w:val="20"/>
          <w:szCs w:val="18"/>
        </w:rPr>
        <w:t xml:space="preserve"> </w:t>
      </w:r>
      <w:r w:rsidRPr="00395290">
        <w:rPr>
          <w:rFonts w:ascii="Arial" w:hAnsi="Arial" w:cs="Arial"/>
          <w:sz w:val="20"/>
          <w:szCs w:val="18"/>
        </w:rPr>
        <w:t>______________________________________</w:t>
      </w:r>
      <w:r w:rsidRPr="00395290">
        <w:rPr>
          <w:rFonts w:ascii="Arial" w:hAnsi="Arial" w:cs="Arial"/>
          <w:sz w:val="20"/>
          <w:szCs w:val="18"/>
        </w:rPr>
        <w:tab/>
      </w:r>
    </w:p>
    <w:p w14:paraId="59883929" w14:textId="77777777" w:rsidR="00905AD0" w:rsidRPr="00395290" w:rsidRDefault="00905AD0">
      <w:pPr>
        <w:pStyle w:val="Piedepgina"/>
        <w:rPr>
          <w:rFonts w:ascii="Arial" w:hAnsi="Arial" w:cs="Arial"/>
          <w:b/>
          <w:bCs/>
          <w:sz w:val="16"/>
        </w:rPr>
      </w:pPr>
    </w:p>
    <w:p w14:paraId="735EAAAB" w14:textId="77777777" w:rsidR="008976D4" w:rsidRDefault="008976D4" w:rsidP="00905AD0">
      <w:pPr>
        <w:pStyle w:val="Piedepgina"/>
        <w:rPr>
          <w:rFonts w:ascii="Tahoma" w:hAnsi="Tahoma" w:cs="Tahoma"/>
          <w:b/>
          <w:bCs/>
          <w:sz w:val="20"/>
          <w:szCs w:val="20"/>
        </w:rPr>
      </w:pPr>
    </w:p>
    <w:p w14:paraId="11C66732" w14:textId="77777777" w:rsidR="00D66CD0" w:rsidRDefault="00D66CD0" w:rsidP="00905AD0">
      <w:pPr>
        <w:pStyle w:val="Piedepgina"/>
        <w:rPr>
          <w:rFonts w:ascii="Tahoma" w:hAnsi="Tahoma" w:cs="Tahoma"/>
          <w:b/>
          <w:bCs/>
          <w:sz w:val="20"/>
          <w:szCs w:val="20"/>
        </w:rPr>
      </w:pPr>
    </w:p>
    <w:p w14:paraId="310DD614" w14:textId="77777777" w:rsidR="00FE72DE" w:rsidRDefault="00FE72DE" w:rsidP="00905AD0">
      <w:pPr>
        <w:pStyle w:val="Piedepgina"/>
        <w:rPr>
          <w:rFonts w:ascii="Tahoma" w:hAnsi="Tahoma" w:cs="Tahoma"/>
          <w:b/>
          <w:bCs/>
          <w:sz w:val="20"/>
          <w:szCs w:val="20"/>
        </w:rPr>
      </w:pPr>
    </w:p>
    <w:p w14:paraId="5FA4F0F8" w14:textId="77777777" w:rsidR="00F76142" w:rsidRDefault="00F76142" w:rsidP="00F76142">
      <w:pPr>
        <w:pStyle w:val="Ttulo3"/>
        <w:shd w:val="clear" w:color="auto" w:fill="FFFFFF"/>
        <w:spacing w:before="225" w:after="225"/>
        <w:jc w:val="left"/>
        <w:rPr>
          <w:rFonts w:cs="Arial"/>
          <w:b w:val="0"/>
          <w:bCs/>
          <w:color w:val="111111"/>
          <w:sz w:val="16"/>
          <w:szCs w:val="16"/>
        </w:rPr>
      </w:pPr>
      <w:r>
        <w:rPr>
          <w:rFonts w:cs="Arial"/>
          <w:bCs/>
          <w:color w:val="111111"/>
          <w:sz w:val="16"/>
          <w:szCs w:val="16"/>
        </w:rPr>
        <w:t>PROTECCION DE DATOS PERSONALES.</w:t>
      </w:r>
    </w:p>
    <w:p w14:paraId="55BD3FD8" w14:textId="77777777" w:rsidR="00F76142" w:rsidRPr="00874210" w:rsidRDefault="00F76142" w:rsidP="00F76142">
      <w:pPr>
        <w:pStyle w:val="Ttulo3"/>
        <w:shd w:val="clear" w:color="auto" w:fill="FFFFFF"/>
        <w:spacing w:before="225" w:after="225"/>
        <w:jc w:val="left"/>
        <w:rPr>
          <w:rFonts w:cs="Arial"/>
          <w:color w:val="111111"/>
          <w:sz w:val="16"/>
          <w:szCs w:val="16"/>
        </w:rPr>
      </w:pPr>
      <w:r w:rsidRPr="00874210">
        <w:rPr>
          <w:rFonts w:cs="Arial"/>
          <w:bCs/>
          <w:color w:val="111111"/>
          <w:sz w:val="16"/>
          <w:szCs w:val="16"/>
        </w:rPr>
        <w:t>SOLICITUD DEL CONSENTIMIENTO</w:t>
      </w:r>
      <w:r>
        <w:rPr>
          <w:rFonts w:cs="Arial"/>
          <w:bCs/>
          <w:color w:val="111111"/>
          <w:sz w:val="16"/>
          <w:szCs w:val="16"/>
        </w:rPr>
        <w:t>:</w:t>
      </w:r>
    </w:p>
    <w:p w14:paraId="584734EF" w14:textId="77777777" w:rsidR="00F76142" w:rsidRPr="00874210" w:rsidRDefault="00F76142" w:rsidP="00F761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6"/>
          <w:szCs w:val="16"/>
        </w:rPr>
      </w:pPr>
      <w:r w:rsidRPr="00874210">
        <w:rPr>
          <w:rStyle w:val="Textoennegrita"/>
          <w:rFonts w:ascii="Arial" w:hAnsi="Arial" w:cs="Arial"/>
          <w:color w:val="4D4D4D"/>
          <w:sz w:val="16"/>
          <w:szCs w:val="16"/>
          <w:bdr w:val="none" w:sz="0" w:space="0" w:color="auto" w:frame="1"/>
        </w:rPr>
        <w:t>La Fundación Universidad Empresa de la Prov. de Cádiz</w:t>
      </w:r>
      <w:r>
        <w:rPr>
          <w:rStyle w:val="Textoennegrita"/>
          <w:rFonts w:ascii="Arial" w:hAnsi="Arial" w:cs="Arial"/>
          <w:color w:val="4D4D4D"/>
          <w:sz w:val="16"/>
          <w:szCs w:val="16"/>
          <w:bdr w:val="none" w:sz="0" w:space="0" w:color="auto" w:frame="1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es el Encargado del Tratamiento de sus datos personales y le comunica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que la información que Vd. facilite será tratada de conformidad con el REGLAMENTO (UE) 2016/679 DELPARLAMENTO EUROPEO y DEL CONSEJO de 27 de abril de 2016 y la Ley Orgánica 3/2018, de 5 de diciembre, de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Protección de Datos Personales y garantía de los derechos digitales. informándole de lo siguiente: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</w:p>
    <w:p w14:paraId="3EC68B24" w14:textId="77777777" w:rsidR="00F76142" w:rsidRPr="00874210" w:rsidRDefault="00F76142" w:rsidP="00F76142">
      <w:pPr>
        <w:pStyle w:val="Ttulo3"/>
        <w:shd w:val="clear" w:color="auto" w:fill="FFFFFF"/>
        <w:spacing w:before="225" w:after="225"/>
        <w:jc w:val="left"/>
        <w:rPr>
          <w:rFonts w:cs="Arial"/>
          <w:color w:val="111111"/>
          <w:sz w:val="16"/>
          <w:szCs w:val="16"/>
        </w:rPr>
      </w:pPr>
      <w:r w:rsidRPr="00874210">
        <w:rPr>
          <w:rFonts w:cs="Arial"/>
          <w:bCs/>
          <w:color w:val="111111"/>
          <w:sz w:val="16"/>
          <w:szCs w:val="16"/>
        </w:rPr>
        <w:t>FINALIDADES Y LEGITIMACIÓN DEL TRATAMIENTO:</w:t>
      </w:r>
    </w:p>
    <w:p w14:paraId="61D4C782" w14:textId="77777777" w:rsidR="00F76142" w:rsidRDefault="00F76142" w:rsidP="00F7614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Finalidad: Participación </w:t>
      </w:r>
      <w:r w:rsidRPr="00421588">
        <w:rPr>
          <w:rFonts w:ascii="Arial" w:hAnsi="Arial" w:cs="Arial"/>
          <w:color w:val="4D4D4D"/>
          <w:sz w:val="16"/>
          <w:szCs w:val="16"/>
        </w:rPr>
        <w:t>proceso selectivo para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421588">
        <w:rPr>
          <w:rFonts w:ascii="Arial" w:hAnsi="Arial" w:cs="Arial"/>
          <w:color w:val="4D4D4D"/>
          <w:sz w:val="16"/>
          <w:szCs w:val="16"/>
        </w:rPr>
        <w:t>bolsa de trabajo</w:t>
      </w:r>
      <w:r>
        <w:rPr>
          <w:rFonts w:ascii="Arial" w:hAnsi="Arial" w:cs="Arial"/>
          <w:color w:val="4D4D4D"/>
          <w:sz w:val="16"/>
          <w:szCs w:val="16"/>
        </w:rPr>
        <w:t>.</w:t>
      </w:r>
    </w:p>
    <w:p w14:paraId="3AF6A17D" w14:textId="77777777" w:rsidR="00F76142" w:rsidRPr="00874210" w:rsidRDefault="00F76142" w:rsidP="00F7614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</w:t>
      </w:r>
      <w:r w:rsidRPr="00874210">
        <w:rPr>
          <w:rFonts w:ascii="Arial" w:hAnsi="Arial" w:cs="Arial"/>
          <w:color w:val="4D4D4D"/>
          <w:sz w:val="16"/>
          <w:szCs w:val="16"/>
        </w:rPr>
        <w:t>egitimación: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consentimiento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expreso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del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interesado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(artículo6.1-AdelReglamentoGeneraldeProteccióndeDatos 2016/679).</w:t>
      </w:r>
    </w:p>
    <w:p w14:paraId="229E1B64" w14:textId="77777777" w:rsidR="00F76142" w:rsidRPr="00874210" w:rsidRDefault="00F76142" w:rsidP="00F76142">
      <w:pPr>
        <w:pStyle w:val="Ttulo3"/>
        <w:shd w:val="clear" w:color="auto" w:fill="FFFFFF"/>
        <w:spacing w:before="225" w:after="225"/>
        <w:jc w:val="left"/>
        <w:rPr>
          <w:rFonts w:cs="Arial"/>
          <w:color w:val="111111"/>
          <w:sz w:val="16"/>
          <w:szCs w:val="16"/>
        </w:rPr>
      </w:pPr>
      <w:r w:rsidRPr="00874210">
        <w:rPr>
          <w:rFonts w:cs="Arial"/>
          <w:bCs/>
          <w:color w:val="111111"/>
          <w:sz w:val="16"/>
          <w:szCs w:val="16"/>
        </w:rPr>
        <w:t>CRITERIO Y PLAZOS DE CONSERVACIÓN:</w:t>
      </w:r>
    </w:p>
    <w:p w14:paraId="268DA325" w14:textId="77777777" w:rsidR="00F76142" w:rsidRPr="00874210" w:rsidRDefault="00F76142" w:rsidP="00F7614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16"/>
          <w:szCs w:val="16"/>
        </w:rPr>
      </w:pPr>
      <w:r w:rsidRPr="00874210">
        <w:rPr>
          <w:rFonts w:ascii="Arial" w:hAnsi="Arial" w:cs="Arial"/>
          <w:color w:val="4D4D4D"/>
          <w:sz w:val="16"/>
          <w:szCs w:val="16"/>
        </w:rPr>
        <w:t>La información facilitada se conservará durante el plazo necesario para cumplir con las obligaciones legales propias de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nuestra actividad. Los datos facilitados serán tratados confidencialmente y no serán cedidos a terceros, salvo</w:t>
      </w:r>
      <w:r>
        <w:rPr>
          <w:rFonts w:ascii="Arial" w:hAnsi="Arial" w:cs="Arial"/>
          <w:color w:val="4D4D4D"/>
          <w:sz w:val="16"/>
          <w:szCs w:val="16"/>
        </w:rPr>
        <w:t xml:space="preserve"> a </w:t>
      </w:r>
      <w:r w:rsidRPr="00874210">
        <w:rPr>
          <w:rFonts w:ascii="Arial" w:hAnsi="Arial" w:cs="Arial"/>
          <w:color w:val="4D4D4D"/>
          <w:sz w:val="16"/>
          <w:szCs w:val="16"/>
        </w:rPr>
        <w:t>a</w:t>
      </w:r>
      <w:r>
        <w:rPr>
          <w:rFonts w:ascii="Arial" w:hAnsi="Arial" w:cs="Arial"/>
          <w:color w:val="4D4D4D"/>
          <w:sz w:val="16"/>
          <w:szCs w:val="16"/>
        </w:rPr>
        <w:t>q</w:t>
      </w:r>
      <w:r w:rsidRPr="00874210">
        <w:rPr>
          <w:rFonts w:ascii="Arial" w:hAnsi="Arial" w:cs="Arial"/>
          <w:color w:val="4D4D4D"/>
          <w:sz w:val="16"/>
          <w:szCs w:val="16"/>
        </w:rPr>
        <w:t>uellos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cesionarios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legítimos,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por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requerimiento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legal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o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que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fuese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estrictamente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necesario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para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la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prestación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del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servicio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solicitado. Así mismo, en todas las finalidades anteriormente descritas, cuando los datos ya no sean necesarios para tales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fines, se suprimirán con las medidas de seguridad adecuadas.</w:t>
      </w:r>
    </w:p>
    <w:p w14:paraId="22B897C9" w14:textId="77777777" w:rsidR="00F76142" w:rsidRPr="00874210" w:rsidRDefault="00F76142" w:rsidP="00F76142">
      <w:pPr>
        <w:pStyle w:val="Ttulo3"/>
        <w:shd w:val="clear" w:color="auto" w:fill="FFFFFF"/>
        <w:spacing w:before="225" w:after="225"/>
        <w:jc w:val="left"/>
        <w:rPr>
          <w:rFonts w:cs="Arial"/>
          <w:color w:val="111111"/>
          <w:sz w:val="16"/>
          <w:szCs w:val="16"/>
        </w:rPr>
      </w:pPr>
      <w:r w:rsidRPr="00874210">
        <w:rPr>
          <w:rFonts w:cs="Arial"/>
          <w:bCs/>
          <w:color w:val="111111"/>
          <w:sz w:val="16"/>
          <w:szCs w:val="16"/>
        </w:rPr>
        <w:t>DESTINATARIOS:</w:t>
      </w:r>
    </w:p>
    <w:p w14:paraId="1EA3CF97" w14:textId="77777777" w:rsidR="00F76142" w:rsidRPr="00874210" w:rsidRDefault="00F76142" w:rsidP="00F761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  <w:sz w:val="16"/>
          <w:szCs w:val="16"/>
        </w:rPr>
      </w:pPr>
      <w:r w:rsidRPr="00874210">
        <w:rPr>
          <w:rFonts w:ascii="Arial" w:hAnsi="Arial" w:cs="Arial"/>
          <w:color w:val="4D4D4D"/>
          <w:sz w:val="16"/>
          <w:szCs w:val="16"/>
        </w:rPr>
        <w:t>No se cederán datos a terceros excepto obligación legal. Los datos no serán transferidos a un tercer país u organización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internacional.</w:t>
      </w:r>
    </w:p>
    <w:p w14:paraId="0D5F97F8" w14:textId="77777777" w:rsidR="00F76142" w:rsidRPr="00874210" w:rsidRDefault="00F76142" w:rsidP="00F76142">
      <w:pPr>
        <w:pStyle w:val="Ttulo3"/>
        <w:shd w:val="clear" w:color="auto" w:fill="FFFFFF"/>
        <w:spacing w:before="225" w:after="225"/>
        <w:jc w:val="left"/>
        <w:rPr>
          <w:rFonts w:cs="Arial"/>
          <w:color w:val="111111"/>
          <w:sz w:val="16"/>
          <w:szCs w:val="16"/>
        </w:rPr>
      </w:pPr>
      <w:r w:rsidRPr="00874210">
        <w:rPr>
          <w:rFonts w:cs="Arial"/>
          <w:bCs/>
          <w:color w:val="111111"/>
          <w:sz w:val="16"/>
          <w:szCs w:val="16"/>
        </w:rPr>
        <w:t>DERECHOS QUE LE ASITEN COMO CLIENTE EN EL TRATAMIENTO DE SUS DATOS:</w:t>
      </w:r>
    </w:p>
    <w:p w14:paraId="2755BCD8" w14:textId="77777777" w:rsidR="00F76142" w:rsidRPr="00874210" w:rsidRDefault="00F76142" w:rsidP="00F761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  <w:sz w:val="16"/>
          <w:szCs w:val="16"/>
        </w:rPr>
      </w:pPr>
      <w:r w:rsidRPr="00874210">
        <w:rPr>
          <w:rFonts w:ascii="Arial" w:hAnsi="Arial" w:cs="Arial"/>
          <w:color w:val="4D4D4D"/>
          <w:sz w:val="16"/>
          <w:szCs w:val="16"/>
        </w:rPr>
        <w:t>Derecho a retirar su consentimiento en cualquier momento.</w:t>
      </w:r>
    </w:p>
    <w:p w14:paraId="1F3A6357" w14:textId="77777777" w:rsidR="00F76142" w:rsidRPr="00874210" w:rsidRDefault="00F76142" w:rsidP="00F761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  <w:sz w:val="16"/>
          <w:szCs w:val="16"/>
        </w:rPr>
      </w:pPr>
      <w:r w:rsidRPr="00874210">
        <w:rPr>
          <w:rFonts w:ascii="Arial" w:hAnsi="Arial" w:cs="Arial"/>
          <w:color w:val="4D4D4D"/>
          <w:sz w:val="16"/>
          <w:szCs w:val="16"/>
        </w:rPr>
        <w:t>Derecho de acceso, rectificación, portabilidad, supresión y a la limitación u oposición al tratamiento. Derecho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a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presenta</w:t>
      </w:r>
      <w:r>
        <w:rPr>
          <w:rFonts w:ascii="Arial" w:hAnsi="Arial" w:cs="Arial"/>
          <w:color w:val="4D4D4D"/>
          <w:sz w:val="16"/>
          <w:szCs w:val="16"/>
        </w:rPr>
        <w:t xml:space="preserve"> reclamación </w:t>
      </w:r>
      <w:r w:rsidRPr="00874210">
        <w:rPr>
          <w:rFonts w:ascii="Arial" w:hAnsi="Arial" w:cs="Arial"/>
          <w:color w:val="4D4D4D"/>
          <w:sz w:val="16"/>
          <w:szCs w:val="16"/>
        </w:rPr>
        <w:t>ante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la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Autoridad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“AGPD.es</w:t>
      </w:r>
      <w:r>
        <w:rPr>
          <w:rFonts w:ascii="Arial" w:hAnsi="Arial" w:cs="Arial"/>
          <w:color w:val="4D4D4D"/>
          <w:sz w:val="16"/>
          <w:szCs w:val="16"/>
        </w:rPr>
        <w:t xml:space="preserve">” </w:t>
      </w:r>
      <w:r w:rsidRPr="00874210">
        <w:rPr>
          <w:rFonts w:ascii="Arial" w:hAnsi="Arial" w:cs="Arial"/>
          <w:color w:val="4D4D4D"/>
          <w:sz w:val="16"/>
          <w:szCs w:val="16"/>
        </w:rPr>
        <w:t>si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estima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que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el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tratamiento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no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es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874210">
        <w:rPr>
          <w:rFonts w:ascii="Arial" w:hAnsi="Arial" w:cs="Arial"/>
          <w:color w:val="4D4D4D"/>
          <w:sz w:val="16"/>
          <w:szCs w:val="16"/>
        </w:rPr>
        <w:t>adecuado.</w:t>
      </w:r>
    </w:p>
    <w:p w14:paraId="1E01D547" w14:textId="77777777" w:rsidR="00F76142" w:rsidRPr="00874210" w:rsidRDefault="00F76142" w:rsidP="00F761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  <w:sz w:val="16"/>
          <w:szCs w:val="16"/>
        </w:rPr>
      </w:pPr>
      <w:r w:rsidRPr="00874210">
        <w:rPr>
          <w:rFonts w:ascii="Arial" w:hAnsi="Arial" w:cs="Arial"/>
          <w:color w:val="4D4D4D"/>
          <w:sz w:val="16"/>
          <w:szCs w:val="16"/>
        </w:rPr>
        <w:t>Para ejercer sus derechos, debe dirigir escrito, identificándose suficientemente (DNI) a:</w:t>
      </w:r>
    </w:p>
    <w:p w14:paraId="475FC202" w14:textId="77777777" w:rsidR="00F76142" w:rsidRPr="00874210" w:rsidRDefault="00F76142" w:rsidP="00F761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6"/>
          <w:szCs w:val="16"/>
        </w:rPr>
      </w:pPr>
      <w:r w:rsidRPr="00874210">
        <w:rPr>
          <w:rStyle w:val="Textoennegrita"/>
          <w:rFonts w:ascii="Arial" w:hAnsi="Arial" w:cs="Arial"/>
          <w:color w:val="4D4D4D"/>
          <w:sz w:val="16"/>
          <w:szCs w:val="16"/>
          <w:bdr w:val="none" w:sz="0" w:space="0" w:color="auto" w:frame="1"/>
        </w:rPr>
        <w:t>Fundación Universidad Empresa de la Prov. de Cádiz </w:t>
      </w:r>
      <w:r w:rsidRPr="00874210">
        <w:rPr>
          <w:rFonts w:ascii="Arial" w:hAnsi="Arial" w:cs="Arial"/>
          <w:color w:val="4D4D4D"/>
          <w:sz w:val="16"/>
          <w:szCs w:val="16"/>
        </w:rPr>
        <w:t>| Avda. Doctor Gómez Ulla 18, Cádiz 11003, (Cadiz) |</w:t>
      </w:r>
      <w:hyperlink r:id="rId7" w:history="1">
        <w:r w:rsidRPr="00874210">
          <w:rPr>
            <w:rStyle w:val="Hipervnculo"/>
            <w:rFonts w:ascii="Arial" w:hAnsi="Arial" w:cs="Arial"/>
            <w:color w:val="F78F00"/>
            <w:sz w:val="16"/>
            <w:szCs w:val="16"/>
          </w:rPr>
          <w:t>lopd@fueca.es</w:t>
        </w:r>
      </w:hyperlink>
    </w:p>
    <w:p w14:paraId="486ED9C3" w14:textId="77777777" w:rsidR="00F76142" w:rsidRDefault="00F76142" w:rsidP="00905AD0">
      <w:pPr>
        <w:pStyle w:val="Piedepgina"/>
        <w:rPr>
          <w:rFonts w:ascii="Tahoma" w:hAnsi="Tahoma" w:cs="Tahoma"/>
          <w:b/>
          <w:bCs/>
          <w:sz w:val="20"/>
          <w:szCs w:val="20"/>
        </w:rPr>
      </w:pPr>
    </w:p>
    <w:sectPr w:rsidR="00F76142" w:rsidSect="002D1D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4" w:right="1134" w:bottom="426" w:left="540" w:header="36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4E63" w14:textId="77777777" w:rsidR="008518D8" w:rsidRDefault="008518D8">
      <w:r>
        <w:separator/>
      </w:r>
    </w:p>
  </w:endnote>
  <w:endnote w:type="continuationSeparator" w:id="0">
    <w:p w14:paraId="110D8AE1" w14:textId="77777777" w:rsidR="008518D8" w:rsidRDefault="0085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8C37" w14:textId="77777777" w:rsidR="00B0030C" w:rsidRDefault="009016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03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2D0461" w14:textId="77777777" w:rsidR="00B0030C" w:rsidRDefault="00B003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7098" w14:textId="77777777" w:rsidR="00B0030C" w:rsidRDefault="00B0030C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255"/>
      <w:gridCol w:w="5311"/>
    </w:tblGrid>
    <w:tr w:rsidR="00925D86" w14:paraId="116B9A98" w14:textId="77777777" w:rsidTr="00EE5F6C">
      <w:trPr>
        <w:trHeight w:val="1128"/>
      </w:trPr>
      <w:tc>
        <w:tcPr>
          <w:tcW w:w="5456" w:type="dxa"/>
        </w:tcPr>
        <w:p w14:paraId="3A9F525D" w14:textId="77777777" w:rsidR="00925D86" w:rsidRDefault="00925D86" w:rsidP="00925D86">
          <w:pPr>
            <w:pStyle w:val="Piedepgina"/>
            <w:ind w:left="360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6816827F" wp14:editId="429934B4">
                <wp:extent cx="922352" cy="487002"/>
                <wp:effectExtent l="0" t="0" r="0" b="8890"/>
                <wp:docPr id="91" name="Imagen 91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magen que contiene Interfaz de usuario gráfic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450" cy="502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14:paraId="0D279F3E" w14:textId="77777777" w:rsidR="00925D86" w:rsidRPr="006D27A3" w:rsidRDefault="00925D86" w:rsidP="00925D86">
          <w:pPr>
            <w:pStyle w:val="Piedepgina"/>
            <w:jc w:val="right"/>
            <w:rPr>
              <w:rFonts w:ascii="Verdana" w:hAnsi="Verdana" w:cs="Tahoma"/>
              <w:sz w:val="12"/>
              <w:szCs w:val="12"/>
            </w:rPr>
          </w:pPr>
          <w:r w:rsidRPr="006D27A3">
            <w:rPr>
              <w:rFonts w:ascii="Verdana" w:hAnsi="Verdana" w:cs="Tahoma"/>
              <w:sz w:val="12"/>
              <w:szCs w:val="12"/>
            </w:rPr>
            <w:t>Fundación Universidad Empresa de la provincia de Cádiz</w:t>
          </w:r>
        </w:p>
        <w:p w14:paraId="4414BEC0" w14:textId="77777777" w:rsidR="00925D86" w:rsidRPr="006D27A3" w:rsidRDefault="00925D86" w:rsidP="00925D86">
          <w:pPr>
            <w:pStyle w:val="Piedepgina"/>
            <w:jc w:val="right"/>
            <w:rPr>
              <w:rFonts w:ascii="Verdana" w:hAnsi="Verdana" w:cs="Tahoma"/>
              <w:sz w:val="12"/>
              <w:szCs w:val="12"/>
            </w:rPr>
          </w:pPr>
          <w:r w:rsidRPr="006D27A3">
            <w:rPr>
              <w:rFonts w:ascii="Verdana" w:hAnsi="Verdana" w:cs="Tahoma"/>
              <w:sz w:val="12"/>
              <w:szCs w:val="12"/>
            </w:rPr>
            <w:t>Avda. Doctor Gómez Ulla, 18, (Edificio Multiusos), 11003, Cádiz</w:t>
          </w:r>
        </w:p>
        <w:p w14:paraId="6AE6B28D" w14:textId="77777777" w:rsidR="00925D86" w:rsidRPr="006D27A3" w:rsidRDefault="00925D86" w:rsidP="00925D86">
          <w:pPr>
            <w:pStyle w:val="Piedepgina"/>
            <w:jc w:val="right"/>
            <w:rPr>
              <w:rFonts w:ascii="Verdana" w:hAnsi="Verdana" w:cs="Tahoma"/>
              <w:sz w:val="12"/>
              <w:szCs w:val="12"/>
            </w:rPr>
          </w:pPr>
          <w:r w:rsidRPr="006D27A3">
            <w:rPr>
              <w:rFonts w:ascii="Verdana" w:hAnsi="Verdana" w:cs="Tahoma"/>
              <w:sz w:val="12"/>
              <w:szCs w:val="12"/>
            </w:rPr>
            <w:t>CIF: G-11442167 Teléfono: 956-07037</w:t>
          </w:r>
          <w:r>
            <w:rPr>
              <w:rFonts w:ascii="Verdana" w:hAnsi="Verdana" w:cs="Tahoma"/>
              <w:sz w:val="12"/>
              <w:szCs w:val="12"/>
            </w:rPr>
            <w:t>0</w:t>
          </w:r>
        </w:p>
        <w:p w14:paraId="7ECEEFA0" w14:textId="77777777" w:rsidR="008D1F74" w:rsidRPr="005A32EF" w:rsidRDefault="008D1F74" w:rsidP="008D1F74">
          <w:pPr>
            <w:pStyle w:val="Piedepgina"/>
            <w:ind w:left="1416"/>
            <w:jc w:val="right"/>
            <w:rPr>
              <w:rFonts w:ascii="Tahoma" w:hAnsi="Tahoma" w:cs="Tahoma"/>
              <w:sz w:val="14"/>
            </w:rPr>
          </w:pPr>
          <w:hyperlink r:id="rId2" w:history="1">
            <w:r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>
            <w:rPr>
              <w:rFonts w:ascii="Tahoma" w:hAnsi="Tahoma" w:cs="Tahoma"/>
              <w:sz w:val="14"/>
            </w:rPr>
            <w:t xml:space="preserve"> </w:t>
          </w:r>
        </w:p>
        <w:p w14:paraId="2F5CAD28" w14:textId="77777777" w:rsidR="00925D86" w:rsidRDefault="00925D86" w:rsidP="00925D86">
          <w:pPr>
            <w:pStyle w:val="Piedepgina"/>
            <w:jc w:val="center"/>
            <w:rPr>
              <w:rFonts w:ascii="Verdana" w:hAnsi="Verdana" w:cs="Tahoma"/>
              <w:sz w:val="14"/>
            </w:rPr>
          </w:pPr>
        </w:p>
      </w:tc>
    </w:tr>
  </w:tbl>
  <w:p w14:paraId="1F57A74D" w14:textId="4C3F7CB0" w:rsidR="00F60166" w:rsidRPr="006D27A3" w:rsidRDefault="00F60166" w:rsidP="00925D86">
    <w:pPr>
      <w:pStyle w:val="Piedepgina"/>
      <w:rPr>
        <w:rFonts w:ascii="Verdana" w:hAnsi="Verdan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255"/>
      <w:gridCol w:w="5311"/>
    </w:tblGrid>
    <w:tr w:rsidR="006D27A3" w14:paraId="29B4D031" w14:textId="77777777" w:rsidTr="00D66CD0">
      <w:trPr>
        <w:trHeight w:val="1128"/>
      </w:trPr>
      <w:tc>
        <w:tcPr>
          <w:tcW w:w="5456" w:type="dxa"/>
        </w:tcPr>
        <w:p w14:paraId="37AB4AEF" w14:textId="65649171" w:rsidR="00003463" w:rsidRDefault="006D27A3" w:rsidP="00003463">
          <w:pPr>
            <w:pStyle w:val="Piedepgina"/>
            <w:ind w:left="360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5E2C9BA7" wp14:editId="17C94919">
                <wp:extent cx="922352" cy="487002"/>
                <wp:effectExtent l="0" t="0" r="0" b="8890"/>
                <wp:docPr id="88" name="Imagen 88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magen que contiene Interfaz de usuario gráfic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450" cy="502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14:paraId="0E3558A1" w14:textId="77777777" w:rsidR="006D27A3" w:rsidRPr="006D27A3" w:rsidRDefault="006D27A3" w:rsidP="00EF5C6D">
          <w:pPr>
            <w:pStyle w:val="Piedepgina"/>
            <w:jc w:val="right"/>
            <w:rPr>
              <w:rFonts w:ascii="Verdana" w:hAnsi="Verdana" w:cs="Tahoma"/>
              <w:sz w:val="12"/>
              <w:szCs w:val="12"/>
            </w:rPr>
          </w:pPr>
          <w:r w:rsidRPr="006D27A3">
            <w:rPr>
              <w:rFonts w:ascii="Verdana" w:hAnsi="Verdana" w:cs="Tahoma"/>
              <w:sz w:val="12"/>
              <w:szCs w:val="12"/>
            </w:rPr>
            <w:t>Fundación Universidad Empresa de la provincia de Cádiz</w:t>
          </w:r>
        </w:p>
        <w:p w14:paraId="2F95DA5A" w14:textId="77777777" w:rsidR="006D27A3" w:rsidRPr="006D27A3" w:rsidRDefault="006D27A3" w:rsidP="00EF5C6D">
          <w:pPr>
            <w:pStyle w:val="Piedepgina"/>
            <w:jc w:val="right"/>
            <w:rPr>
              <w:rFonts w:ascii="Verdana" w:hAnsi="Verdana" w:cs="Tahoma"/>
              <w:sz w:val="12"/>
              <w:szCs w:val="12"/>
            </w:rPr>
          </w:pPr>
          <w:r w:rsidRPr="006D27A3">
            <w:rPr>
              <w:rFonts w:ascii="Verdana" w:hAnsi="Verdana" w:cs="Tahoma"/>
              <w:sz w:val="12"/>
              <w:szCs w:val="12"/>
            </w:rPr>
            <w:t>Avda. Doctor Gómez Ulla, 18, (Edificio Multiusos), 11003, Cádiz</w:t>
          </w:r>
        </w:p>
        <w:p w14:paraId="22E67B93" w14:textId="0AEC38D6" w:rsidR="006D27A3" w:rsidRDefault="006D27A3" w:rsidP="00EF5C6D">
          <w:pPr>
            <w:pStyle w:val="Piedepgina"/>
            <w:jc w:val="right"/>
            <w:rPr>
              <w:rFonts w:ascii="Verdana" w:hAnsi="Verdana" w:cs="Tahoma"/>
              <w:sz w:val="12"/>
              <w:szCs w:val="12"/>
            </w:rPr>
          </w:pPr>
          <w:r w:rsidRPr="006D27A3">
            <w:rPr>
              <w:rFonts w:ascii="Verdana" w:hAnsi="Verdana" w:cs="Tahoma"/>
              <w:sz w:val="12"/>
              <w:szCs w:val="12"/>
            </w:rPr>
            <w:t>CIF: G-11442167 Teléfono: 956-07037</w:t>
          </w:r>
          <w:r w:rsidR="0024528C">
            <w:rPr>
              <w:rFonts w:ascii="Verdana" w:hAnsi="Verdana" w:cs="Tahoma"/>
              <w:sz w:val="12"/>
              <w:szCs w:val="12"/>
            </w:rPr>
            <w:t>0</w:t>
          </w:r>
        </w:p>
        <w:p w14:paraId="5C7F1DA2" w14:textId="77777777" w:rsidR="008D1F74" w:rsidRPr="005A32EF" w:rsidRDefault="008D1F74" w:rsidP="008D1F74">
          <w:pPr>
            <w:pStyle w:val="Piedepgina"/>
            <w:ind w:left="1416"/>
            <w:jc w:val="right"/>
            <w:rPr>
              <w:rFonts w:ascii="Tahoma" w:hAnsi="Tahoma" w:cs="Tahoma"/>
              <w:sz w:val="14"/>
            </w:rPr>
          </w:pPr>
          <w:hyperlink r:id="rId2" w:history="1">
            <w:r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>
            <w:rPr>
              <w:rFonts w:ascii="Tahoma" w:hAnsi="Tahoma" w:cs="Tahoma"/>
              <w:sz w:val="14"/>
            </w:rPr>
            <w:t xml:space="preserve"> </w:t>
          </w:r>
        </w:p>
        <w:p w14:paraId="722DA77B" w14:textId="77777777" w:rsidR="008D1F74" w:rsidRPr="006D27A3" w:rsidRDefault="008D1F74" w:rsidP="00EF5C6D">
          <w:pPr>
            <w:pStyle w:val="Piedepgina"/>
            <w:jc w:val="right"/>
            <w:rPr>
              <w:rFonts w:ascii="Verdana" w:hAnsi="Verdana" w:cs="Tahoma"/>
              <w:sz w:val="12"/>
              <w:szCs w:val="12"/>
            </w:rPr>
          </w:pPr>
        </w:p>
        <w:p w14:paraId="693ECFBF" w14:textId="0A632D07" w:rsidR="00003463" w:rsidRDefault="00003463" w:rsidP="006D27A3">
          <w:pPr>
            <w:pStyle w:val="Piedepgina"/>
            <w:jc w:val="center"/>
            <w:rPr>
              <w:rFonts w:ascii="Verdana" w:hAnsi="Verdana" w:cs="Tahoma"/>
              <w:sz w:val="14"/>
            </w:rPr>
          </w:pPr>
        </w:p>
      </w:tc>
    </w:tr>
  </w:tbl>
  <w:p w14:paraId="18A3C0AB" w14:textId="77777777" w:rsidR="00003463" w:rsidRDefault="00003463" w:rsidP="00003463">
    <w:pPr>
      <w:pStyle w:val="Piedepgina"/>
      <w:rPr>
        <w:sz w:val="16"/>
      </w:rPr>
    </w:pPr>
  </w:p>
  <w:p w14:paraId="5D2323EE" w14:textId="77777777" w:rsidR="00003463" w:rsidRDefault="000034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F5C6" w14:textId="77777777" w:rsidR="008518D8" w:rsidRDefault="008518D8">
      <w:r>
        <w:separator/>
      </w:r>
    </w:p>
  </w:footnote>
  <w:footnote w:type="continuationSeparator" w:id="0">
    <w:p w14:paraId="16949556" w14:textId="77777777" w:rsidR="008518D8" w:rsidRDefault="0085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16EB" w14:textId="1CEEC273" w:rsidR="002D1D0F" w:rsidRDefault="002D1D0F">
    <w:pPr>
      <w:pStyle w:val="Encabezado"/>
    </w:pPr>
    <w:r>
      <w:rPr>
        <w:noProof/>
        <w:sz w:val="16"/>
      </w:rPr>
      <w:drawing>
        <wp:inline distT="0" distB="0" distL="0" distR="0" wp14:anchorId="0EA67326" wp14:editId="229C2337">
          <wp:extent cx="762000" cy="800100"/>
          <wp:effectExtent l="0" t="0" r="0" b="0"/>
          <wp:docPr id="86" name="Imagen 86" descr="logo_fueca_marzo_2003_comp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eca_marzo_2003_compac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A8BD" w14:textId="77777777" w:rsidR="0086498A" w:rsidRDefault="00533F50" w:rsidP="00CA4F42">
    <w:pPr>
      <w:pStyle w:val="Ttulo"/>
      <w:ind w:left="-540" w:firstLine="540"/>
      <w:jc w:val="left"/>
      <w:rPr>
        <w:szCs w:val="28"/>
      </w:rPr>
    </w:pPr>
    <w:r>
      <w:rPr>
        <w:noProof/>
        <w:sz w:val="16"/>
      </w:rPr>
      <w:drawing>
        <wp:inline distT="0" distB="0" distL="0" distR="0" wp14:anchorId="314371CB" wp14:editId="0371440E">
          <wp:extent cx="762000" cy="800100"/>
          <wp:effectExtent l="0" t="0" r="0" b="0"/>
          <wp:docPr id="87" name="Imagen 87" descr="logo_fueca_marzo_2003_comp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eca_marzo_2003_compac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98A">
      <w:rPr>
        <w:sz w:val="16"/>
      </w:rPr>
      <w:t xml:space="preserve"> </w:t>
    </w:r>
  </w:p>
  <w:p w14:paraId="735559E3" w14:textId="77777777" w:rsidR="0086498A" w:rsidRDefault="0086498A" w:rsidP="0086498A">
    <w:pPr>
      <w:pStyle w:val="Ttulo"/>
      <w:ind w:left="-540" w:firstLine="900"/>
      <w:jc w:val="left"/>
      <w:rPr>
        <w:szCs w:val="28"/>
      </w:rPr>
    </w:pPr>
  </w:p>
  <w:p w14:paraId="2C6643CA" w14:textId="77777777" w:rsidR="00692E5C" w:rsidRPr="00692E5C" w:rsidRDefault="00692E5C" w:rsidP="00692E5C">
    <w:pPr>
      <w:pStyle w:val="Ttulo"/>
      <w:ind w:left="-5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146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DD3"/>
    <w:multiLevelType w:val="hybridMultilevel"/>
    <w:tmpl w:val="58484C9A"/>
    <w:lvl w:ilvl="0" w:tplc="620E2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95D622D"/>
    <w:multiLevelType w:val="hybridMultilevel"/>
    <w:tmpl w:val="B50039A4"/>
    <w:lvl w:ilvl="0" w:tplc="121E4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DE0"/>
    <w:multiLevelType w:val="hybridMultilevel"/>
    <w:tmpl w:val="96D63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A8E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144"/>
      <w:lvlJc w:val="left"/>
      <w:pPr>
        <w:ind w:left="2250" w:hanging="144"/>
      </w:pPr>
      <w:rPr>
        <w:rFonts w:ascii="Wingdings" w:hAnsi="Wingdings"/>
        <w:sz w:val="12"/>
      </w:rPr>
    </w:lvl>
  </w:abstractNum>
  <w:abstractNum w:abstractNumId="5" w15:restartNumberingAfterBreak="0">
    <w:nsid w:val="358F5FD2"/>
    <w:multiLevelType w:val="hybridMultilevel"/>
    <w:tmpl w:val="787EDFA0"/>
    <w:lvl w:ilvl="0" w:tplc="620E2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97624E8"/>
    <w:multiLevelType w:val="hybridMultilevel"/>
    <w:tmpl w:val="3460D65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93D25578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BC8C624">
      <w:start w:val="1"/>
      <w:numFmt w:val="bullet"/>
      <w:lvlText w:val="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F74B12"/>
    <w:multiLevelType w:val="hybridMultilevel"/>
    <w:tmpl w:val="46BC09E2"/>
    <w:lvl w:ilvl="0" w:tplc="620E271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8" w15:restartNumberingAfterBreak="0">
    <w:nsid w:val="52606DED"/>
    <w:multiLevelType w:val="hybridMultilevel"/>
    <w:tmpl w:val="C1A42418"/>
    <w:lvl w:ilvl="0" w:tplc="620E2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034F5"/>
    <w:multiLevelType w:val="hybridMultilevel"/>
    <w:tmpl w:val="A2A89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F2BEE"/>
    <w:multiLevelType w:val="hybridMultilevel"/>
    <w:tmpl w:val="0398528A"/>
    <w:lvl w:ilvl="0" w:tplc="620E2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15F135F"/>
    <w:multiLevelType w:val="hybridMultilevel"/>
    <w:tmpl w:val="E8548A5E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97185"/>
    <w:multiLevelType w:val="hybridMultilevel"/>
    <w:tmpl w:val="AC62AA22"/>
    <w:lvl w:ilvl="0" w:tplc="620E2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871605032">
    <w:abstractNumId w:val="4"/>
  </w:num>
  <w:num w:numId="2" w16cid:durableId="1852180340">
    <w:abstractNumId w:val="1"/>
  </w:num>
  <w:num w:numId="3" w16cid:durableId="363944786">
    <w:abstractNumId w:val="10"/>
  </w:num>
  <w:num w:numId="4" w16cid:durableId="62534452">
    <w:abstractNumId w:val="7"/>
  </w:num>
  <w:num w:numId="5" w16cid:durableId="456531940">
    <w:abstractNumId w:val="12"/>
  </w:num>
  <w:num w:numId="6" w16cid:durableId="1166556680">
    <w:abstractNumId w:val="5"/>
  </w:num>
  <w:num w:numId="7" w16cid:durableId="1452089782">
    <w:abstractNumId w:val="8"/>
  </w:num>
  <w:num w:numId="8" w16cid:durableId="863246550">
    <w:abstractNumId w:val="2"/>
  </w:num>
  <w:num w:numId="9" w16cid:durableId="494565276">
    <w:abstractNumId w:val="11"/>
  </w:num>
  <w:num w:numId="10" w16cid:durableId="1310749612">
    <w:abstractNumId w:val="9"/>
  </w:num>
  <w:num w:numId="11" w16cid:durableId="1523515809">
    <w:abstractNumId w:val="6"/>
  </w:num>
  <w:num w:numId="12" w16cid:durableId="935479764">
    <w:abstractNumId w:val="3"/>
  </w:num>
  <w:num w:numId="13" w16cid:durableId="8033526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A"/>
    <w:rsid w:val="00003463"/>
    <w:rsid w:val="000136B8"/>
    <w:rsid w:val="0002321B"/>
    <w:rsid w:val="00032DF1"/>
    <w:rsid w:val="00033837"/>
    <w:rsid w:val="00094111"/>
    <w:rsid w:val="000A045A"/>
    <w:rsid w:val="000D1D9B"/>
    <w:rsid w:val="000D5E55"/>
    <w:rsid w:val="000E4503"/>
    <w:rsid w:val="000E5ABD"/>
    <w:rsid w:val="001024F4"/>
    <w:rsid w:val="00111A6C"/>
    <w:rsid w:val="0013075A"/>
    <w:rsid w:val="0013677C"/>
    <w:rsid w:val="001655D2"/>
    <w:rsid w:val="0016729B"/>
    <w:rsid w:val="0018519C"/>
    <w:rsid w:val="001C1C65"/>
    <w:rsid w:val="001C6012"/>
    <w:rsid w:val="001E406E"/>
    <w:rsid w:val="001E59C5"/>
    <w:rsid w:val="0021692E"/>
    <w:rsid w:val="002407E3"/>
    <w:rsid w:val="00244239"/>
    <w:rsid w:val="0024528C"/>
    <w:rsid w:val="00245933"/>
    <w:rsid w:val="00245D6C"/>
    <w:rsid w:val="0024698A"/>
    <w:rsid w:val="00287871"/>
    <w:rsid w:val="00295E85"/>
    <w:rsid w:val="0029607E"/>
    <w:rsid w:val="002A08BD"/>
    <w:rsid w:val="002A0A04"/>
    <w:rsid w:val="002A0CC0"/>
    <w:rsid w:val="002A4D85"/>
    <w:rsid w:val="002B08ED"/>
    <w:rsid w:val="002B6816"/>
    <w:rsid w:val="002D1D0F"/>
    <w:rsid w:val="00303599"/>
    <w:rsid w:val="0037089D"/>
    <w:rsid w:val="00380A19"/>
    <w:rsid w:val="00395290"/>
    <w:rsid w:val="003A38FC"/>
    <w:rsid w:val="003E45AE"/>
    <w:rsid w:val="00426844"/>
    <w:rsid w:val="0045496A"/>
    <w:rsid w:val="00462BFC"/>
    <w:rsid w:val="004748C9"/>
    <w:rsid w:val="004A6887"/>
    <w:rsid w:val="004C6330"/>
    <w:rsid w:val="004F2B11"/>
    <w:rsid w:val="004F3863"/>
    <w:rsid w:val="005033BE"/>
    <w:rsid w:val="00505B03"/>
    <w:rsid w:val="00507FFC"/>
    <w:rsid w:val="00515EB6"/>
    <w:rsid w:val="00533F50"/>
    <w:rsid w:val="00535A4E"/>
    <w:rsid w:val="00585D43"/>
    <w:rsid w:val="00592059"/>
    <w:rsid w:val="00593F22"/>
    <w:rsid w:val="005A07EC"/>
    <w:rsid w:val="005D5C6A"/>
    <w:rsid w:val="005F16FD"/>
    <w:rsid w:val="006007EC"/>
    <w:rsid w:val="00607E8B"/>
    <w:rsid w:val="00616CAC"/>
    <w:rsid w:val="00622F4F"/>
    <w:rsid w:val="00641BA4"/>
    <w:rsid w:val="00673AFD"/>
    <w:rsid w:val="0068356D"/>
    <w:rsid w:val="00692E5C"/>
    <w:rsid w:val="006D0381"/>
    <w:rsid w:val="006D27A3"/>
    <w:rsid w:val="0070536D"/>
    <w:rsid w:val="00710AC2"/>
    <w:rsid w:val="00717488"/>
    <w:rsid w:val="0072128D"/>
    <w:rsid w:val="00751E93"/>
    <w:rsid w:val="00753000"/>
    <w:rsid w:val="007554DA"/>
    <w:rsid w:val="00774E4D"/>
    <w:rsid w:val="00775578"/>
    <w:rsid w:val="0079373F"/>
    <w:rsid w:val="007B0FBF"/>
    <w:rsid w:val="007C7A37"/>
    <w:rsid w:val="007E4896"/>
    <w:rsid w:val="007F7582"/>
    <w:rsid w:val="00841AF9"/>
    <w:rsid w:val="008518D8"/>
    <w:rsid w:val="0086498A"/>
    <w:rsid w:val="00877119"/>
    <w:rsid w:val="00881A5E"/>
    <w:rsid w:val="00886CCB"/>
    <w:rsid w:val="008976D4"/>
    <w:rsid w:val="00897873"/>
    <w:rsid w:val="008A5C72"/>
    <w:rsid w:val="008D1F74"/>
    <w:rsid w:val="008D78F9"/>
    <w:rsid w:val="008F74E3"/>
    <w:rsid w:val="0090168D"/>
    <w:rsid w:val="00905AD0"/>
    <w:rsid w:val="00911258"/>
    <w:rsid w:val="00925D86"/>
    <w:rsid w:val="009447CE"/>
    <w:rsid w:val="00980701"/>
    <w:rsid w:val="00985E16"/>
    <w:rsid w:val="009C11C6"/>
    <w:rsid w:val="009C379C"/>
    <w:rsid w:val="009C4735"/>
    <w:rsid w:val="009F6A8F"/>
    <w:rsid w:val="00A01257"/>
    <w:rsid w:val="00A20C39"/>
    <w:rsid w:val="00A2661A"/>
    <w:rsid w:val="00A40681"/>
    <w:rsid w:val="00A45611"/>
    <w:rsid w:val="00A53AC6"/>
    <w:rsid w:val="00A667FF"/>
    <w:rsid w:val="00AC0132"/>
    <w:rsid w:val="00AC4510"/>
    <w:rsid w:val="00AD5AB2"/>
    <w:rsid w:val="00AE0519"/>
    <w:rsid w:val="00AF26DD"/>
    <w:rsid w:val="00B0030C"/>
    <w:rsid w:val="00B1235F"/>
    <w:rsid w:val="00B14AC7"/>
    <w:rsid w:val="00B21E95"/>
    <w:rsid w:val="00B226C3"/>
    <w:rsid w:val="00B32086"/>
    <w:rsid w:val="00B6069A"/>
    <w:rsid w:val="00B755C5"/>
    <w:rsid w:val="00B81B1F"/>
    <w:rsid w:val="00BA474E"/>
    <w:rsid w:val="00BC5914"/>
    <w:rsid w:val="00BD15B9"/>
    <w:rsid w:val="00BD4EF0"/>
    <w:rsid w:val="00BE1EFD"/>
    <w:rsid w:val="00BF300E"/>
    <w:rsid w:val="00BF6F32"/>
    <w:rsid w:val="00C03DC0"/>
    <w:rsid w:val="00C113D8"/>
    <w:rsid w:val="00C1277A"/>
    <w:rsid w:val="00C219D4"/>
    <w:rsid w:val="00C44853"/>
    <w:rsid w:val="00C5219C"/>
    <w:rsid w:val="00C56FE6"/>
    <w:rsid w:val="00C67607"/>
    <w:rsid w:val="00C85DCF"/>
    <w:rsid w:val="00C86978"/>
    <w:rsid w:val="00CA4F42"/>
    <w:rsid w:val="00CA7196"/>
    <w:rsid w:val="00CB4577"/>
    <w:rsid w:val="00CF47DA"/>
    <w:rsid w:val="00D44367"/>
    <w:rsid w:val="00D50CCD"/>
    <w:rsid w:val="00D66CD0"/>
    <w:rsid w:val="00D77116"/>
    <w:rsid w:val="00D833FB"/>
    <w:rsid w:val="00D92517"/>
    <w:rsid w:val="00DC6944"/>
    <w:rsid w:val="00DD71CF"/>
    <w:rsid w:val="00DE131C"/>
    <w:rsid w:val="00DE1813"/>
    <w:rsid w:val="00DF7165"/>
    <w:rsid w:val="00E14314"/>
    <w:rsid w:val="00E23A08"/>
    <w:rsid w:val="00E27A7C"/>
    <w:rsid w:val="00E53D30"/>
    <w:rsid w:val="00E57761"/>
    <w:rsid w:val="00E9526F"/>
    <w:rsid w:val="00EB0B6D"/>
    <w:rsid w:val="00EB2AFF"/>
    <w:rsid w:val="00EB7870"/>
    <w:rsid w:val="00EE07FD"/>
    <w:rsid w:val="00EF5C6D"/>
    <w:rsid w:val="00F07BC0"/>
    <w:rsid w:val="00F13757"/>
    <w:rsid w:val="00F14438"/>
    <w:rsid w:val="00F32A41"/>
    <w:rsid w:val="00F35519"/>
    <w:rsid w:val="00F36218"/>
    <w:rsid w:val="00F4307C"/>
    <w:rsid w:val="00F47B0A"/>
    <w:rsid w:val="00F54AAB"/>
    <w:rsid w:val="00F60166"/>
    <w:rsid w:val="00F66EEA"/>
    <w:rsid w:val="00F67B2B"/>
    <w:rsid w:val="00F70348"/>
    <w:rsid w:val="00F76142"/>
    <w:rsid w:val="00F95151"/>
    <w:rsid w:val="00FA7590"/>
    <w:rsid w:val="00FB582A"/>
    <w:rsid w:val="00FD341C"/>
    <w:rsid w:val="00FE1BDA"/>
    <w:rsid w:val="00FE6C70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E31E6C2"/>
  <w15:docId w15:val="{5F8ECE35-D853-7445-8644-F06A986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6D"/>
    <w:rPr>
      <w:sz w:val="24"/>
      <w:szCs w:val="24"/>
    </w:rPr>
  </w:style>
  <w:style w:type="paragraph" w:styleId="Ttulo1">
    <w:name w:val="heading 1"/>
    <w:basedOn w:val="Normal"/>
    <w:next w:val="Normal"/>
    <w:qFormat/>
    <w:rsid w:val="009C4735"/>
    <w:pPr>
      <w:keepNext/>
      <w:jc w:val="center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9C4735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9C4735"/>
    <w:pPr>
      <w:keepNext/>
      <w:tabs>
        <w:tab w:val="left" w:pos="-720"/>
      </w:tabs>
      <w:suppressAutoHyphens/>
      <w:spacing w:line="310" w:lineRule="auto"/>
      <w:jc w:val="center"/>
      <w:outlineLvl w:val="2"/>
    </w:pPr>
    <w:rPr>
      <w:rFonts w:ascii="Arial" w:hAnsi="Arial"/>
      <w:b/>
      <w:spacing w:val="-3"/>
      <w:sz w:val="36"/>
    </w:rPr>
  </w:style>
  <w:style w:type="paragraph" w:styleId="Ttulo4">
    <w:name w:val="heading 4"/>
    <w:basedOn w:val="Normal"/>
    <w:next w:val="Normal"/>
    <w:qFormat/>
    <w:rsid w:val="009C4735"/>
    <w:pPr>
      <w:keepNext/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qFormat/>
    <w:rsid w:val="009C4735"/>
    <w:pPr>
      <w:keepNext/>
      <w:jc w:val="both"/>
      <w:outlineLvl w:val="4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rsid w:val="009C4735"/>
    <w:pPr>
      <w:keepNext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9C4735"/>
    <w:pPr>
      <w:keepNext/>
      <w:tabs>
        <w:tab w:val="left" w:pos="-720"/>
      </w:tabs>
      <w:suppressAutoHyphens/>
      <w:spacing w:line="310" w:lineRule="auto"/>
      <w:jc w:val="center"/>
      <w:outlineLvl w:val="7"/>
    </w:pPr>
    <w:rPr>
      <w:rFonts w:ascii="Arial" w:hAnsi="Arial"/>
      <w:b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C473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9C473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C4735"/>
  </w:style>
  <w:style w:type="paragraph" w:customStyle="1" w:styleId="casa">
    <w:name w:val="casa"/>
    <w:basedOn w:val="Normal"/>
    <w:rsid w:val="009C4735"/>
    <w:pPr>
      <w:spacing w:line="360" w:lineRule="auto"/>
      <w:ind w:firstLine="567"/>
      <w:jc w:val="both"/>
    </w:pPr>
    <w:rPr>
      <w:rFonts w:ascii="Arial" w:hAnsi="Arial"/>
      <w:szCs w:val="20"/>
    </w:rPr>
  </w:style>
  <w:style w:type="paragraph" w:styleId="Textoindependiente">
    <w:name w:val="Body Text"/>
    <w:basedOn w:val="Normal"/>
    <w:rsid w:val="009C4735"/>
    <w:pPr>
      <w:jc w:val="both"/>
    </w:pPr>
    <w:rPr>
      <w:rFonts w:ascii="Arial" w:hAnsi="Arial" w:cs="Arial"/>
      <w:b/>
      <w:bCs/>
    </w:rPr>
  </w:style>
  <w:style w:type="paragraph" w:styleId="Sangradetextonormal">
    <w:name w:val="Body Text Indent"/>
    <w:basedOn w:val="Normal"/>
    <w:rsid w:val="009C4735"/>
    <w:pPr>
      <w:tabs>
        <w:tab w:val="left" w:pos="720"/>
        <w:tab w:val="left" w:pos="7740"/>
      </w:tabs>
      <w:ind w:left="709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9C4735"/>
    <w:pPr>
      <w:jc w:val="both"/>
    </w:pPr>
    <w:rPr>
      <w:rFonts w:ascii="Arial" w:hAnsi="Arial" w:cs="Arial"/>
      <w:color w:val="FF0000"/>
    </w:rPr>
  </w:style>
  <w:style w:type="paragraph" w:styleId="Textoindependiente3">
    <w:name w:val="Body Text 3"/>
    <w:basedOn w:val="Normal"/>
    <w:rsid w:val="009C4735"/>
    <w:pPr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9C4735"/>
    <w:pPr>
      <w:ind w:firstLine="709"/>
      <w:jc w:val="both"/>
    </w:pPr>
    <w:rPr>
      <w:rFonts w:ascii="Arial" w:hAnsi="Arial" w:cs="Arial"/>
    </w:rPr>
  </w:style>
  <w:style w:type="paragraph" w:customStyle="1" w:styleId="Logro">
    <w:name w:val="Logro"/>
    <w:basedOn w:val="Normal"/>
    <w:rsid w:val="009C4735"/>
    <w:pPr>
      <w:numPr>
        <w:numId w:val="1"/>
      </w:numPr>
      <w:jc w:val="both"/>
    </w:pPr>
    <w:rPr>
      <w:rFonts w:ascii="Tahoma" w:hAnsi="Tahoma"/>
      <w:szCs w:val="20"/>
    </w:rPr>
  </w:style>
  <w:style w:type="paragraph" w:customStyle="1" w:styleId="Estilo1">
    <w:name w:val="Estilo1"/>
    <w:basedOn w:val="Normal"/>
    <w:autoRedefine/>
    <w:rsid w:val="009C4735"/>
    <w:pPr>
      <w:jc w:val="both"/>
    </w:pPr>
    <w:rPr>
      <w:rFonts w:ascii="Arial" w:hAnsi="Arial" w:cs="Arial"/>
      <w:b/>
      <w:bCs/>
      <w:u w:val="single"/>
      <w:lang w:val="es-ES_tradnl"/>
    </w:rPr>
  </w:style>
  <w:style w:type="paragraph" w:styleId="Sangra3detindependiente">
    <w:name w:val="Body Text Indent 3"/>
    <w:basedOn w:val="Normal"/>
    <w:rsid w:val="009C4735"/>
    <w:pPr>
      <w:ind w:left="1080" w:hanging="11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9C4735"/>
    <w:pPr>
      <w:jc w:val="center"/>
    </w:pPr>
    <w:rPr>
      <w:rFonts w:ascii="Tahoma" w:hAnsi="Tahoma" w:cs="Tahoma"/>
      <w:b/>
      <w:bCs/>
    </w:rPr>
  </w:style>
  <w:style w:type="character" w:styleId="Hipervnculo">
    <w:name w:val="Hyperlink"/>
    <w:basedOn w:val="Fuentedeprrafopredeter"/>
    <w:rsid w:val="009C4735"/>
    <w:rPr>
      <w:color w:val="0000FF"/>
      <w:u w:val="single"/>
    </w:rPr>
  </w:style>
  <w:style w:type="paragraph" w:styleId="Descripcin">
    <w:name w:val="caption"/>
    <w:basedOn w:val="Normal"/>
    <w:next w:val="Normal"/>
    <w:qFormat/>
    <w:rsid w:val="009C4735"/>
    <w:pPr>
      <w:jc w:val="center"/>
      <w:outlineLvl w:val="0"/>
    </w:pPr>
    <w:rPr>
      <w:rFonts w:ascii="Tahoma" w:hAnsi="Tahoma" w:cs="Tahoma"/>
      <w:b/>
      <w:sz w:val="28"/>
      <w:lang w:val="es-ES_tradnl"/>
    </w:rPr>
  </w:style>
  <w:style w:type="paragraph" w:styleId="Textosinformato">
    <w:name w:val="Plain Text"/>
    <w:basedOn w:val="Normal"/>
    <w:rsid w:val="009C4735"/>
    <w:rPr>
      <w:rFonts w:ascii="Courier New" w:hAnsi="Courier New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462BFC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6D27A3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rsid w:val="00EB2AF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36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14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F7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fueca.e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eca.org" TargetMode="External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eca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asy%20Industrial%20Solutions\Plantillas\ESPECIFICACI&#211;N%20DE%20GARANT&#205;A%20DE%20CALIDA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ESPECIFICACIÓN DE GARANTÍA DE CALIDAD</Template>
  <TotalTime>3</TotalTime>
  <Pages>3</Pages>
  <Words>466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Especificación de garantía de calidad</vt:lpstr>
    </vt:vector>
  </TitlesOfParts>
  <Manager>N/A</Manager>
  <Company>N/A</Company>
  <LinksUpToDate>false</LinksUpToDate>
  <CharactersWithSpaces>3721</CharactersWithSpaces>
  <SharedDoc>false</SharedDoc>
  <HLinks>
    <vt:vector size="6" baseType="variant"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de garantía de calidad</dc:title>
  <dc:subject>Easy Industrial Solutions</dc:subject>
  <dc:creator>Manuel García Pacheco</dc:creator>
  <cp:keywords>N/A</cp:keywords>
  <dc:description>N/A</dc:description>
  <cp:lastModifiedBy>Rafael Villar Ramirez</cp:lastModifiedBy>
  <cp:revision>5</cp:revision>
  <cp:lastPrinted>2012-06-25T08:04:00Z</cp:lastPrinted>
  <dcterms:created xsi:type="dcterms:W3CDTF">2023-05-09T11:33:00Z</dcterms:created>
  <dcterms:modified xsi:type="dcterms:W3CDTF">2023-05-09T12:24:00Z</dcterms:modified>
  <cp:category>Plantilla</cp:category>
</cp:coreProperties>
</file>